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13" w:rsidRDefault="00526D13" w:rsidP="00CF5BB6">
      <w:pPr>
        <w:spacing w:line="240" w:lineRule="auto"/>
        <w:jc w:val="center"/>
      </w:pPr>
      <w:r>
        <w:object w:dxaOrig="1800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3pt" o:ole="">
            <v:imagedata r:id="rId4" o:title=""/>
          </v:shape>
          <o:OLEObject Type="Embed" ProgID="Paint.Picture" ShapeID="_x0000_i1025" DrawAspect="Content" ObjectID="_1522505221" r:id="rId5"/>
        </w:object>
      </w:r>
    </w:p>
    <w:p w:rsidR="00526D13" w:rsidRDefault="00526D13" w:rsidP="00CF5BB6">
      <w:pPr>
        <w:pStyle w:val="Heading1"/>
      </w:pPr>
      <w:r>
        <w:t>ОТДЕЛ ОБРАЗОВАНИЯ</w:t>
      </w:r>
    </w:p>
    <w:p w:rsidR="00526D13" w:rsidRDefault="00526D13" w:rsidP="00CF5BB6">
      <w:pPr>
        <w:pStyle w:val="Heading1"/>
      </w:pPr>
      <w:r>
        <w:t>АДМИНИСТРАЦИИ КЛИМОВСКОГО РАЙОНА БРЯНСКОЙ ОБЛАСТИ</w:t>
      </w:r>
    </w:p>
    <w:p w:rsidR="00526D13" w:rsidRDefault="00526D13" w:rsidP="00CF5BB6">
      <w:pPr>
        <w:spacing w:after="0" w:line="240" w:lineRule="auto"/>
        <w:jc w:val="center"/>
      </w:pPr>
    </w:p>
    <w:p w:rsidR="00526D13" w:rsidRPr="003C0425" w:rsidRDefault="00526D13" w:rsidP="00CF5BB6">
      <w:pPr>
        <w:spacing w:after="0" w:line="240" w:lineRule="auto"/>
        <w:rPr>
          <w:rFonts w:ascii="Times New Roman" w:hAnsi="Times New Roman"/>
        </w:rPr>
      </w:pPr>
      <w:r w:rsidRPr="003C0425">
        <w:rPr>
          <w:rFonts w:ascii="Times New Roman" w:hAnsi="Times New Roman"/>
        </w:rPr>
        <w:t>243040 п. Климово                                                                                  Тел., факс 2-13-36</w:t>
      </w:r>
    </w:p>
    <w:p w:rsidR="00526D13" w:rsidRDefault="00526D13" w:rsidP="00D65CD0">
      <w:pPr>
        <w:spacing w:after="0" w:line="240" w:lineRule="auto"/>
        <w:rPr>
          <w:rFonts w:ascii="Times New Roman" w:hAnsi="Times New Roman"/>
          <w:u w:val="single"/>
        </w:rPr>
      </w:pPr>
      <w:r w:rsidRPr="003C0425">
        <w:rPr>
          <w:rFonts w:ascii="Times New Roman" w:hAnsi="Times New Roman"/>
          <w:u w:val="single"/>
        </w:rPr>
        <w:t xml:space="preserve">площадь Ленина,1                                                                                   </w:t>
      </w:r>
      <w:r w:rsidRPr="003C0425">
        <w:rPr>
          <w:rFonts w:ascii="Times New Roman" w:hAnsi="Times New Roman"/>
          <w:u w:val="single"/>
          <w:lang w:val="en-US"/>
        </w:rPr>
        <w:t>E</w:t>
      </w:r>
      <w:r w:rsidRPr="003C0425">
        <w:rPr>
          <w:rFonts w:ascii="Times New Roman" w:hAnsi="Times New Roman"/>
          <w:u w:val="single"/>
        </w:rPr>
        <w:t xml:space="preserve">- </w:t>
      </w:r>
      <w:r w:rsidRPr="003C0425">
        <w:rPr>
          <w:rFonts w:ascii="Times New Roman" w:hAnsi="Times New Roman"/>
          <w:u w:val="single"/>
          <w:lang w:val="en-US"/>
        </w:rPr>
        <w:t>mail</w:t>
      </w:r>
      <w:r w:rsidRPr="003C0425">
        <w:rPr>
          <w:rFonts w:ascii="Times New Roman" w:hAnsi="Times New Roman"/>
          <w:u w:val="single"/>
        </w:rPr>
        <w:t xml:space="preserve">: </w:t>
      </w:r>
      <w:hyperlink r:id="rId6" w:history="1">
        <w:r w:rsidRPr="003C0425">
          <w:rPr>
            <w:rStyle w:val="Hyperlink"/>
            <w:rFonts w:ascii="Times New Roman" w:hAnsi="Times New Roman"/>
            <w:lang w:val="en-US"/>
          </w:rPr>
          <w:t>klmroo</w:t>
        </w:r>
        <w:r w:rsidRPr="003C0425">
          <w:rPr>
            <w:rStyle w:val="Hyperlink"/>
            <w:rFonts w:ascii="Times New Roman" w:hAnsi="Times New Roman"/>
          </w:rPr>
          <w:t>@</w:t>
        </w:r>
        <w:r w:rsidRPr="003C0425">
          <w:rPr>
            <w:rStyle w:val="Hyperlink"/>
            <w:rFonts w:ascii="Times New Roman" w:hAnsi="Times New Roman"/>
            <w:lang w:val="en-US"/>
          </w:rPr>
          <w:t>rambler</w:t>
        </w:r>
        <w:r w:rsidRPr="003C0425">
          <w:rPr>
            <w:rStyle w:val="Hyperlink"/>
            <w:rFonts w:ascii="Times New Roman" w:hAnsi="Times New Roman"/>
          </w:rPr>
          <w:t>.</w:t>
        </w:r>
        <w:r w:rsidRPr="003C0425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526D13" w:rsidRDefault="00526D13" w:rsidP="00753325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526D13" w:rsidRDefault="00526D13" w:rsidP="00753325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526D13" w:rsidRPr="0097522C" w:rsidRDefault="00526D13" w:rsidP="00B86FBC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97522C">
        <w:rPr>
          <w:rFonts w:ascii="Times New Roman" w:hAnsi="Times New Roman"/>
          <w:b/>
          <w:sz w:val="24"/>
          <w:szCs w:val="24"/>
        </w:rPr>
        <w:t xml:space="preserve">Дислокация </w:t>
      </w:r>
    </w:p>
    <w:p w:rsidR="00526D13" w:rsidRPr="0097522C" w:rsidRDefault="00526D13" w:rsidP="00B86FBC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97522C">
        <w:rPr>
          <w:rFonts w:ascii="Times New Roman" w:hAnsi="Times New Roman"/>
          <w:b/>
          <w:sz w:val="24"/>
          <w:szCs w:val="24"/>
        </w:rPr>
        <w:t>лагерей с дневным пребыванием на базе общеобразовательных школ района летом 2016 года.</w:t>
      </w:r>
    </w:p>
    <w:p w:rsidR="00526D13" w:rsidRDefault="00526D13" w:rsidP="00753325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526D13" w:rsidRDefault="00526D13" w:rsidP="00753325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tbl>
      <w:tblPr>
        <w:tblW w:w="5784" w:type="dxa"/>
        <w:tblInd w:w="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21"/>
        <w:gridCol w:w="1488"/>
      </w:tblGrid>
      <w:tr w:rsidR="00526D13" w:rsidRPr="00637CB1" w:rsidTr="00637CB1">
        <w:tc>
          <w:tcPr>
            <w:tcW w:w="675" w:type="dxa"/>
          </w:tcPr>
          <w:p w:rsidR="00526D13" w:rsidRPr="00637CB1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637CB1">
              <w:rPr>
                <w:rFonts w:ascii="Times New Roman" w:hAnsi="Times New Roman"/>
              </w:rPr>
              <w:t>№ пп</w:t>
            </w:r>
          </w:p>
        </w:tc>
        <w:tc>
          <w:tcPr>
            <w:tcW w:w="3621" w:type="dxa"/>
          </w:tcPr>
          <w:p w:rsidR="00526D13" w:rsidRPr="00637CB1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637CB1">
              <w:rPr>
                <w:rFonts w:ascii="Times New Roman" w:hAnsi="Times New Roman"/>
              </w:rPr>
              <w:t xml:space="preserve"> Наименование объекта</w:t>
            </w:r>
          </w:p>
        </w:tc>
        <w:tc>
          <w:tcPr>
            <w:tcW w:w="1488" w:type="dxa"/>
          </w:tcPr>
          <w:p w:rsidR="00526D13" w:rsidRPr="00637CB1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637CB1">
              <w:rPr>
                <w:rFonts w:ascii="Times New Roman" w:hAnsi="Times New Roman"/>
              </w:rPr>
              <w:t>Количество детей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Климовская СОШ №1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150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2.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Климовская СОШ №2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60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3.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Климовская СОШ №3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65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4.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Брахловская СОШ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14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5.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Вишневская ООШ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18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6.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Каменскохуторская СОШ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25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7.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Кирилловская СОШ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8.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Лакомобудская СОШ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20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9.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Митьковская СОШ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10.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Новоропская СОШ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25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11.</w:t>
            </w:r>
          </w:p>
        </w:tc>
        <w:tc>
          <w:tcPr>
            <w:tcW w:w="3621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МБОУ Новоюрковичская СОШ</w:t>
            </w:r>
          </w:p>
        </w:tc>
        <w:tc>
          <w:tcPr>
            <w:tcW w:w="1488" w:type="dxa"/>
          </w:tcPr>
          <w:p w:rsidR="00526D13" w:rsidRPr="000C252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0C252C">
              <w:rPr>
                <w:rFonts w:ascii="Times New Roman" w:hAnsi="Times New Roman"/>
              </w:rPr>
              <w:t>25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12.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Плавенская СОШ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30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13.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Сачковичская СОШ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25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14.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Сытобудская ООШ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15.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Челховская СОШ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16.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Чернооковская СОШ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14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17.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Чуровичская СОШ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30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18.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Гетманобудская ООШ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19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19.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Могилевецкая ООШ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20.</w:t>
            </w:r>
          </w:p>
        </w:tc>
        <w:tc>
          <w:tcPr>
            <w:tcW w:w="3621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МБОУ Рубежанская ООШ</w:t>
            </w:r>
          </w:p>
        </w:tc>
        <w:tc>
          <w:tcPr>
            <w:tcW w:w="1488" w:type="dxa"/>
          </w:tcPr>
          <w:p w:rsidR="00526D13" w:rsidRPr="00467F4C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467F4C">
              <w:rPr>
                <w:rFonts w:ascii="Times New Roman" w:hAnsi="Times New Roman"/>
              </w:rPr>
              <w:t>15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637CB1" w:rsidRDefault="00526D13" w:rsidP="006E7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37CB1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</w:tcPr>
          <w:p w:rsidR="00526D13" w:rsidRPr="00D271AF" w:rsidRDefault="00526D13" w:rsidP="006E7890">
            <w:pPr>
              <w:spacing w:after="0" w:line="240" w:lineRule="auto"/>
              <w:rPr>
                <w:rFonts w:ascii="Times New Roman" w:hAnsi="Times New Roman"/>
              </w:rPr>
            </w:pPr>
            <w:r w:rsidRPr="00D271AF">
              <w:rPr>
                <w:rFonts w:ascii="Times New Roman" w:hAnsi="Times New Roman"/>
              </w:rPr>
              <w:t>МБОУ Истопская ООШ</w:t>
            </w:r>
          </w:p>
        </w:tc>
        <w:tc>
          <w:tcPr>
            <w:tcW w:w="1488" w:type="dxa"/>
          </w:tcPr>
          <w:p w:rsidR="00526D13" w:rsidRPr="00D271AF" w:rsidRDefault="00526D13" w:rsidP="006E7890">
            <w:pPr>
              <w:spacing w:after="0" w:line="240" w:lineRule="auto"/>
              <w:rPr>
                <w:rFonts w:ascii="Times New Roman" w:hAnsi="Times New Roman"/>
              </w:rPr>
            </w:pPr>
            <w:r w:rsidRPr="00D271AF">
              <w:rPr>
                <w:rFonts w:ascii="Times New Roman" w:hAnsi="Times New Roman"/>
              </w:rPr>
              <w:t>20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637CB1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37CB1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</w:tcPr>
          <w:p w:rsidR="00526D13" w:rsidRPr="00D271AF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D271AF">
              <w:rPr>
                <w:rFonts w:ascii="Times New Roman" w:hAnsi="Times New Roman"/>
              </w:rPr>
              <w:t>МБОУ Хохловская ООШ</w:t>
            </w:r>
          </w:p>
        </w:tc>
        <w:tc>
          <w:tcPr>
            <w:tcW w:w="1488" w:type="dxa"/>
          </w:tcPr>
          <w:p w:rsidR="00526D13" w:rsidRPr="00D271AF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 w:rsidRPr="00D271AF">
              <w:rPr>
                <w:rFonts w:ascii="Times New Roman" w:hAnsi="Times New Roman"/>
              </w:rPr>
              <w:t>20</w:t>
            </w:r>
          </w:p>
        </w:tc>
      </w:tr>
      <w:tr w:rsidR="00526D13" w:rsidRPr="00637CB1" w:rsidTr="00637CB1">
        <w:tc>
          <w:tcPr>
            <w:tcW w:w="675" w:type="dxa"/>
          </w:tcPr>
          <w:p w:rsidR="00526D13" w:rsidRPr="00637CB1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526D13" w:rsidRPr="00637CB1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526D13" w:rsidRPr="00637CB1" w:rsidRDefault="00526D13" w:rsidP="00637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</w:tbl>
    <w:p w:rsidR="00526D13" w:rsidRDefault="00526D13" w:rsidP="0071230A">
      <w:pPr>
        <w:spacing w:after="0" w:line="240" w:lineRule="auto"/>
        <w:rPr>
          <w:rFonts w:ascii="Times New Roman" w:hAnsi="Times New Roman"/>
        </w:rPr>
      </w:pPr>
    </w:p>
    <w:p w:rsidR="00526D13" w:rsidRDefault="00526D13" w:rsidP="0071230A">
      <w:pPr>
        <w:spacing w:after="0" w:line="240" w:lineRule="auto"/>
        <w:rPr>
          <w:rFonts w:ascii="Times New Roman" w:hAnsi="Times New Roman"/>
        </w:rPr>
      </w:pPr>
    </w:p>
    <w:p w:rsidR="00526D13" w:rsidRDefault="00526D13" w:rsidP="0071230A">
      <w:pPr>
        <w:spacing w:after="0" w:line="240" w:lineRule="auto"/>
        <w:rPr>
          <w:rFonts w:ascii="Times New Roman" w:hAnsi="Times New Roman"/>
        </w:rPr>
      </w:pPr>
    </w:p>
    <w:p w:rsidR="00526D13" w:rsidRDefault="00526D13" w:rsidP="0071230A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" o:spid="_x0000_s1026" type="#_x0000_t75" style="position:absolute;margin-left:180pt;margin-top:3pt;width:108pt;height:50.85pt;z-index:251658240;visibility:visible" o:allowoverlap="f">
            <v:imagedata r:id="rId7" o:title=""/>
            <w10:wrap type="square"/>
          </v:shape>
        </w:pict>
      </w:r>
    </w:p>
    <w:p w:rsidR="00526D13" w:rsidRDefault="00526D13" w:rsidP="0071230A">
      <w:pPr>
        <w:spacing w:after="0" w:line="240" w:lineRule="auto"/>
        <w:rPr>
          <w:rFonts w:ascii="Times New Roman" w:hAnsi="Times New Roman"/>
        </w:rPr>
      </w:pPr>
    </w:p>
    <w:p w:rsidR="00526D13" w:rsidRDefault="00526D13" w:rsidP="007123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образования                                                                             Т.В.Смольская</w:t>
      </w:r>
    </w:p>
    <w:p w:rsidR="00526D13" w:rsidRDefault="00526D13" w:rsidP="0071230A">
      <w:pPr>
        <w:spacing w:after="0" w:line="240" w:lineRule="auto"/>
        <w:rPr>
          <w:rFonts w:ascii="Times New Roman" w:hAnsi="Times New Roman"/>
        </w:rPr>
      </w:pPr>
    </w:p>
    <w:p w:rsidR="00526D13" w:rsidRPr="0071230A" w:rsidRDefault="00526D13" w:rsidP="007123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Панько В.М., тел. 2-18-33</w:t>
      </w:r>
    </w:p>
    <w:sectPr w:rsidR="00526D13" w:rsidRPr="0071230A" w:rsidSect="00CF5B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325"/>
    <w:rsid w:val="0002606F"/>
    <w:rsid w:val="000478E0"/>
    <w:rsid w:val="00075C3E"/>
    <w:rsid w:val="000C252C"/>
    <w:rsid w:val="0013264E"/>
    <w:rsid w:val="00175BB2"/>
    <w:rsid w:val="001D15CF"/>
    <w:rsid w:val="001E317D"/>
    <w:rsid w:val="00205D1E"/>
    <w:rsid w:val="00260592"/>
    <w:rsid w:val="00363F06"/>
    <w:rsid w:val="00386389"/>
    <w:rsid w:val="003A44E4"/>
    <w:rsid w:val="003B78FB"/>
    <w:rsid w:val="003C0425"/>
    <w:rsid w:val="003E5B5D"/>
    <w:rsid w:val="00444FFF"/>
    <w:rsid w:val="00451308"/>
    <w:rsid w:val="00467F4C"/>
    <w:rsid w:val="0048412C"/>
    <w:rsid w:val="00502EAE"/>
    <w:rsid w:val="00507BF9"/>
    <w:rsid w:val="00526D13"/>
    <w:rsid w:val="0053337F"/>
    <w:rsid w:val="00543778"/>
    <w:rsid w:val="00567420"/>
    <w:rsid w:val="00637CB1"/>
    <w:rsid w:val="006903FE"/>
    <w:rsid w:val="006D2BE0"/>
    <w:rsid w:val="006E7890"/>
    <w:rsid w:val="007003EE"/>
    <w:rsid w:val="00702AD4"/>
    <w:rsid w:val="00706C4A"/>
    <w:rsid w:val="0071230A"/>
    <w:rsid w:val="00725ABC"/>
    <w:rsid w:val="00753325"/>
    <w:rsid w:val="00812A83"/>
    <w:rsid w:val="00871611"/>
    <w:rsid w:val="008A7FBD"/>
    <w:rsid w:val="008F25B3"/>
    <w:rsid w:val="0097522C"/>
    <w:rsid w:val="009A2014"/>
    <w:rsid w:val="009E6D7B"/>
    <w:rsid w:val="009F4A8E"/>
    <w:rsid w:val="00A06CB3"/>
    <w:rsid w:val="00AC1A7F"/>
    <w:rsid w:val="00AC285A"/>
    <w:rsid w:val="00AD31A8"/>
    <w:rsid w:val="00B17B02"/>
    <w:rsid w:val="00B848DA"/>
    <w:rsid w:val="00B86FBC"/>
    <w:rsid w:val="00B946D0"/>
    <w:rsid w:val="00BB5C72"/>
    <w:rsid w:val="00C40241"/>
    <w:rsid w:val="00CE7CCF"/>
    <w:rsid w:val="00CF5BB6"/>
    <w:rsid w:val="00D271AF"/>
    <w:rsid w:val="00D65CD0"/>
    <w:rsid w:val="00DD6181"/>
    <w:rsid w:val="00DD702F"/>
    <w:rsid w:val="00F15D1C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B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BB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23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F5B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mroo@ramble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198</Words>
  <Characters>1134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28</cp:revision>
  <cp:lastPrinted>2015-04-13T11:53:00Z</cp:lastPrinted>
  <dcterms:created xsi:type="dcterms:W3CDTF">2016-04-18T07:03:00Z</dcterms:created>
  <dcterms:modified xsi:type="dcterms:W3CDTF">2016-04-18T13:21:00Z</dcterms:modified>
</cp:coreProperties>
</file>