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8" w:rsidRPr="00810312" w:rsidRDefault="00767F48" w:rsidP="00873620">
      <w:pPr>
        <w:rPr>
          <w:sz w:val="28"/>
          <w:szCs w:val="28"/>
        </w:rPr>
      </w:pPr>
      <w:bookmarkStart w:id="0" w:name="_GoBack"/>
      <w:bookmarkEnd w:id="0"/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  <w:r w:rsidRPr="00810312">
        <w:rPr>
          <w:sz w:val="28"/>
          <w:szCs w:val="28"/>
        </w:rPr>
        <w:t>ОТДЕЛ ОБРАЗОВАНИЯ АДМИНИСТРАЦИИ КЛИМОВСКОГО РАЙОНА</w:t>
      </w: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  <w:r w:rsidRPr="00810312">
        <w:rPr>
          <w:sz w:val="28"/>
          <w:szCs w:val="28"/>
        </w:rPr>
        <w:t>П Р И К А З</w:t>
      </w: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</w:p>
    <w:p w:rsidR="00767F48" w:rsidRPr="00810312" w:rsidRDefault="00767F48" w:rsidP="000C717C">
      <w:pPr>
        <w:ind w:firstLine="561"/>
        <w:jc w:val="center"/>
        <w:rPr>
          <w:sz w:val="28"/>
          <w:szCs w:val="28"/>
        </w:rPr>
      </w:pPr>
      <w:r w:rsidRPr="00810312">
        <w:rPr>
          <w:sz w:val="28"/>
          <w:szCs w:val="28"/>
        </w:rPr>
        <w:t>№</w:t>
      </w:r>
      <w:r>
        <w:rPr>
          <w:sz w:val="28"/>
          <w:szCs w:val="28"/>
        </w:rPr>
        <w:t xml:space="preserve"> 400</w:t>
      </w:r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Pr="00810312" w:rsidRDefault="00767F48" w:rsidP="000C717C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>От</w:t>
      </w:r>
      <w:r>
        <w:rPr>
          <w:sz w:val="28"/>
          <w:szCs w:val="28"/>
        </w:rPr>
        <w:t xml:space="preserve"> 03</w:t>
      </w:r>
      <w:r w:rsidRPr="00810312">
        <w:rPr>
          <w:sz w:val="28"/>
          <w:szCs w:val="28"/>
        </w:rPr>
        <w:t>.1</w:t>
      </w:r>
      <w:r>
        <w:rPr>
          <w:sz w:val="28"/>
          <w:szCs w:val="28"/>
        </w:rPr>
        <w:t>2. 2018</w:t>
      </w:r>
      <w:r w:rsidRPr="00810312">
        <w:rPr>
          <w:sz w:val="28"/>
          <w:szCs w:val="28"/>
        </w:rPr>
        <w:t xml:space="preserve"> г.                                           </w:t>
      </w:r>
    </w:p>
    <w:p w:rsidR="00767F48" w:rsidRPr="00810312" w:rsidRDefault="00767F48" w:rsidP="000C717C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>п.г.т. Климово</w:t>
      </w:r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Pr="00810312" w:rsidRDefault="00767F48" w:rsidP="000C717C">
      <w:pPr>
        <w:rPr>
          <w:sz w:val="28"/>
          <w:szCs w:val="28"/>
        </w:rPr>
      </w:pPr>
    </w:p>
    <w:p w:rsidR="00767F48" w:rsidRPr="003F62BB" w:rsidRDefault="00767F48" w:rsidP="000C717C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 xml:space="preserve">О  проведении районного этапа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810312">
        <w:rPr>
          <w:sz w:val="28"/>
          <w:szCs w:val="28"/>
        </w:rPr>
        <w:t>Всероссийской  Акции</w:t>
      </w:r>
    </w:p>
    <w:p w:rsidR="00767F48" w:rsidRPr="00810312" w:rsidRDefault="00767F48" w:rsidP="00D8158B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 xml:space="preserve">«Я – Гражданин России» среди обучающихся образовательных </w:t>
      </w:r>
    </w:p>
    <w:p w:rsidR="00767F48" w:rsidRPr="00810312" w:rsidRDefault="00767F48" w:rsidP="000C717C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 xml:space="preserve">учреждений Климовского района Брянской области  </w:t>
      </w:r>
    </w:p>
    <w:p w:rsidR="00767F48" w:rsidRPr="00810312" w:rsidRDefault="00767F48" w:rsidP="000C717C">
      <w:pPr>
        <w:ind w:right="85"/>
        <w:rPr>
          <w:sz w:val="28"/>
          <w:szCs w:val="28"/>
        </w:rPr>
      </w:pPr>
    </w:p>
    <w:p w:rsidR="00767F48" w:rsidRPr="00810312" w:rsidRDefault="00767F48" w:rsidP="00873620">
      <w:pPr>
        <w:ind w:right="85"/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В соответствии с приказом Департамента образования и науки Брянской области </w:t>
      </w:r>
    </w:p>
    <w:p w:rsidR="00767F48" w:rsidRPr="00810312" w:rsidRDefault="00767F48" w:rsidP="00873620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№ 1818 от 27</w:t>
      </w:r>
      <w:r w:rsidRPr="0081031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1031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0312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с целью привлечения учащихся </w:t>
      </w:r>
      <w:r w:rsidRPr="00810312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 xml:space="preserve">х организаций Брянской области к активному участию в </w:t>
      </w:r>
      <w:r w:rsidRPr="00810312">
        <w:rPr>
          <w:sz w:val="28"/>
          <w:szCs w:val="28"/>
        </w:rPr>
        <w:t>общественно</w:t>
      </w:r>
      <w:r>
        <w:rPr>
          <w:sz w:val="28"/>
          <w:szCs w:val="28"/>
        </w:rPr>
        <w:t>й жизни</w:t>
      </w:r>
      <w:r w:rsidRPr="00810312">
        <w:rPr>
          <w:sz w:val="28"/>
          <w:szCs w:val="28"/>
        </w:rPr>
        <w:t>, формирования</w:t>
      </w:r>
      <w:r>
        <w:rPr>
          <w:sz w:val="28"/>
          <w:szCs w:val="28"/>
        </w:rPr>
        <w:t xml:space="preserve"> активной гражданской</w:t>
      </w:r>
      <w:r w:rsidRPr="00810312">
        <w:rPr>
          <w:sz w:val="28"/>
          <w:szCs w:val="28"/>
        </w:rPr>
        <w:t xml:space="preserve"> позиции</w:t>
      </w:r>
    </w:p>
    <w:p w:rsidR="00767F48" w:rsidRPr="00810312" w:rsidRDefault="00767F48" w:rsidP="00873620">
      <w:pPr>
        <w:ind w:firstLine="561"/>
        <w:jc w:val="both"/>
        <w:rPr>
          <w:sz w:val="28"/>
          <w:szCs w:val="28"/>
        </w:rPr>
      </w:pPr>
    </w:p>
    <w:p w:rsidR="00767F48" w:rsidRPr="00810312" w:rsidRDefault="00767F48" w:rsidP="00873620">
      <w:pPr>
        <w:ind w:firstLine="561"/>
        <w:rPr>
          <w:sz w:val="28"/>
          <w:szCs w:val="28"/>
        </w:rPr>
      </w:pPr>
      <w:r w:rsidRPr="00810312">
        <w:rPr>
          <w:sz w:val="28"/>
          <w:szCs w:val="28"/>
        </w:rPr>
        <w:t>ПРИКАЗЫВАЮ:</w:t>
      </w:r>
    </w:p>
    <w:p w:rsidR="00767F48" w:rsidRPr="00810312" w:rsidRDefault="00767F48" w:rsidP="00D353FD">
      <w:pPr>
        <w:rPr>
          <w:sz w:val="28"/>
          <w:szCs w:val="28"/>
        </w:rPr>
      </w:pPr>
    </w:p>
    <w:p w:rsidR="00767F48" w:rsidRPr="00810312" w:rsidRDefault="00767F48" w:rsidP="00810312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1.Провести районный этап </w:t>
      </w:r>
      <w:r>
        <w:rPr>
          <w:sz w:val="28"/>
          <w:szCs w:val="28"/>
          <w:lang w:val="en-US"/>
        </w:rPr>
        <w:t>XIX</w:t>
      </w:r>
      <w:r w:rsidRPr="00810312">
        <w:rPr>
          <w:sz w:val="28"/>
          <w:szCs w:val="28"/>
        </w:rPr>
        <w:t xml:space="preserve"> Всероссийской  Акции</w:t>
      </w:r>
      <w:r>
        <w:rPr>
          <w:sz w:val="28"/>
          <w:szCs w:val="28"/>
        </w:rPr>
        <w:t xml:space="preserve"> </w:t>
      </w:r>
      <w:r w:rsidRPr="00810312">
        <w:rPr>
          <w:sz w:val="28"/>
          <w:szCs w:val="28"/>
        </w:rPr>
        <w:t xml:space="preserve">«Я – Гражданин России» среди обучающихся образовательных </w:t>
      </w:r>
      <w:r>
        <w:rPr>
          <w:sz w:val="28"/>
          <w:szCs w:val="28"/>
        </w:rPr>
        <w:t xml:space="preserve"> </w:t>
      </w:r>
      <w:r w:rsidRPr="00810312">
        <w:rPr>
          <w:sz w:val="28"/>
          <w:szCs w:val="28"/>
        </w:rPr>
        <w:t>учреждений Климовского района</w:t>
      </w:r>
    </w:p>
    <w:p w:rsidR="00767F48" w:rsidRPr="00810312" w:rsidRDefault="00767F48" w:rsidP="00D353FD">
      <w:pPr>
        <w:ind w:left="-285" w:right="-279"/>
        <w:rPr>
          <w:sz w:val="28"/>
          <w:szCs w:val="28"/>
        </w:rPr>
      </w:pPr>
      <w:r w:rsidRPr="00810312">
        <w:rPr>
          <w:sz w:val="28"/>
          <w:szCs w:val="28"/>
        </w:rPr>
        <w:t xml:space="preserve">       </w:t>
      </w:r>
    </w:p>
    <w:p w:rsidR="00767F48" w:rsidRPr="00810312" w:rsidRDefault="00767F48" w:rsidP="00D353FD">
      <w:pPr>
        <w:ind w:left="-285" w:right="-279"/>
        <w:rPr>
          <w:sz w:val="28"/>
          <w:szCs w:val="28"/>
        </w:rPr>
      </w:pPr>
      <w:r w:rsidRPr="00810312">
        <w:rPr>
          <w:sz w:val="28"/>
          <w:szCs w:val="28"/>
        </w:rPr>
        <w:t xml:space="preserve">    2. При подготовке и проведении  Акции пользоваться районным  Положением   </w:t>
      </w:r>
    </w:p>
    <w:p w:rsidR="00767F48" w:rsidRPr="00810312" w:rsidRDefault="00767F48" w:rsidP="00D353FD">
      <w:pPr>
        <w:ind w:left="-285" w:right="-27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0312">
        <w:rPr>
          <w:sz w:val="28"/>
          <w:szCs w:val="28"/>
        </w:rPr>
        <w:t>(Приложение1).</w:t>
      </w:r>
    </w:p>
    <w:p w:rsidR="00767F48" w:rsidRPr="00810312" w:rsidRDefault="00767F48" w:rsidP="00873620">
      <w:pPr>
        <w:ind w:firstLine="561"/>
        <w:jc w:val="both"/>
        <w:rPr>
          <w:sz w:val="28"/>
          <w:szCs w:val="28"/>
        </w:rPr>
      </w:pPr>
    </w:p>
    <w:p w:rsidR="00767F48" w:rsidRPr="00810312" w:rsidRDefault="00767F48" w:rsidP="00D353FD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3. Ответственность за орг</w:t>
      </w:r>
      <w:r>
        <w:rPr>
          <w:sz w:val="28"/>
          <w:szCs w:val="28"/>
        </w:rPr>
        <w:t>анизацию и проведение указанной</w:t>
      </w:r>
      <w:r w:rsidRPr="00810312">
        <w:rPr>
          <w:sz w:val="28"/>
          <w:szCs w:val="28"/>
        </w:rPr>
        <w:t xml:space="preserve">  </w:t>
      </w:r>
      <w:r>
        <w:rPr>
          <w:sz w:val="28"/>
          <w:szCs w:val="28"/>
        </w:rPr>
        <w:t>Акции</w:t>
      </w:r>
      <w:r w:rsidRPr="00810312">
        <w:rPr>
          <w:sz w:val="28"/>
          <w:szCs w:val="28"/>
        </w:rPr>
        <w:t xml:space="preserve"> возложить </w:t>
      </w:r>
    </w:p>
    <w:p w:rsidR="00767F48" w:rsidRPr="00810312" w:rsidRDefault="00767F48" w:rsidP="00873620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на Кузавову Н.В.,  методиста РМК.</w:t>
      </w:r>
    </w:p>
    <w:p w:rsidR="00767F48" w:rsidRPr="00810312" w:rsidRDefault="00767F48" w:rsidP="00873620">
      <w:pPr>
        <w:ind w:firstLine="561"/>
        <w:jc w:val="both"/>
        <w:rPr>
          <w:sz w:val="28"/>
          <w:szCs w:val="28"/>
        </w:rPr>
      </w:pPr>
    </w:p>
    <w:p w:rsidR="00767F48" w:rsidRDefault="00767F48" w:rsidP="00810312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4. Руководителям учреждений образования организовать участие обучающихся в </w:t>
      </w:r>
      <w:r>
        <w:rPr>
          <w:sz w:val="28"/>
          <w:szCs w:val="28"/>
        </w:rPr>
        <w:t xml:space="preserve"> </w:t>
      </w:r>
    </w:p>
    <w:p w:rsidR="00767F48" w:rsidRPr="00810312" w:rsidRDefault="00767F48" w:rsidP="00810312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Акции.</w:t>
      </w:r>
    </w:p>
    <w:p w:rsidR="00767F48" w:rsidRPr="00810312" w:rsidRDefault="00767F48" w:rsidP="00D353FD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</w:t>
      </w:r>
    </w:p>
    <w:p w:rsidR="00767F48" w:rsidRPr="00810312" w:rsidRDefault="00767F48" w:rsidP="00D353FD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5. Контроль за выполнением данного приказа возложить на  заместителя  </w:t>
      </w:r>
    </w:p>
    <w:p w:rsidR="00767F48" w:rsidRPr="00810312" w:rsidRDefault="00767F48" w:rsidP="00CE59A5">
      <w:p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начальника отдела образования Толочко Н.А. </w:t>
      </w:r>
    </w:p>
    <w:p w:rsidR="00767F48" w:rsidRPr="00810312" w:rsidRDefault="00767F48" w:rsidP="00873620">
      <w:pPr>
        <w:ind w:firstLine="561"/>
        <w:jc w:val="both"/>
        <w:rPr>
          <w:sz w:val="28"/>
          <w:szCs w:val="28"/>
        </w:rPr>
      </w:pPr>
    </w:p>
    <w:p w:rsidR="00767F48" w:rsidRPr="00810312" w:rsidRDefault="00767F48" w:rsidP="00873620">
      <w:pPr>
        <w:jc w:val="both"/>
        <w:rPr>
          <w:sz w:val="28"/>
          <w:szCs w:val="28"/>
        </w:rPr>
      </w:pPr>
    </w:p>
    <w:p w:rsidR="00767F48" w:rsidRPr="00810312" w:rsidRDefault="00767F48" w:rsidP="00873620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         Начальник отдела образования                                                        Т.В. Смольская</w:t>
      </w:r>
    </w:p>
    <w:p w:rsidR="00767F48" w:rsidRPr="00810312" w:rsidRDefault="00767F48" w:rsidP="00873620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    </w:t>
      </w:r>
    </w:p>
    <w:p w:rsidR="00767F48" w:rsidRPr="00810312" w:rsidRDefault="00767F48" w:rsidP="00873620">
      <w:pPr>
        <w:rPr>
          <w:sz w:val="28"/>
          <w:szCs w:val="28"/>
        </w:rPr>
      </w:pPr>
    </w:p>
    <w:p w:rsidR="00767F48" w:rsidRPr="00810312" w:rsidRDefault="00767F48" w:rsidP="00873620">
      <w:pPr>
        <w:rPr>
          <w:sz w:val="28"/>
          <w:szCs w:val="28"/>
        </w:rPr>
      </w:pPr>
    </w:p>
    <w:p w:rsidR="00767F48" w:rsidRPr="00CE59A5" w:rsidRDefault="00767F48" w:rsidP="00873620">
      <w:pPr>
        <w:rPr>
          <w:sz w:val="22"/>
          <w:szCs w:val="22"/>
        </w:rPr>
      </w:pPr>
      <w:r w:rsidRPr="00CE59A5">
        <w:rPr>
          <w:sz w:val="22"/>
          <w:szCs w:val="22"/>
        </w:rPr>
        <w:t xml:space="preserve">   Исп. методист РМК</w:t>
      </w:r>
    </w:p>
    <w:p w:rsidR="00767F48" w:rsidRPr="00CE59A5" w:rsidRDefault="00767F48" w:rsidP="00873620">
      <w:pPr>
        <w:rPr>
          <w:sz w:val="22"/>
          <w:szCs w:val="22"/>
        </w:rPr>
      </w:pPr>
      <w:r w:rsidRPr="00CE59A5">
        <w:rPr>
          <w:sz w:val="22"/>
          <w:szCs w:val="22"/>
        </w:rPr>
        <w:t xml:space="preserve">          Кузавова Н.В.</w:t>
      </w:r>
    </w:p>
    <w:p w:rsidR="00767F48" w:rsidRPr="00810312" w:rsidRDefault="00767F48" w:rsidP="00873620">
      <w:pPr>
        <w:rPr>
          <w:sz w:val="28"/>
          <w:szCs w:val="28"/>
        </w:rPr>
      </w:pPr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Pr="00810312" w:rsidRDefault="00767F48" w:rsidP="000C717C">
      <w:pPr>
        <w:ind w:firstLine="561"/>
        <w:rPr>
          <w:sz w:val="28"/>
          <w:szCs w:val="28"/>
        </w:rPr>
      </w:pPr>
    </w:p>
    <w:p w:rsidR="00767F48" w:rsidRPr="00810312" w:rsidRDefault="00767F48" w:rsidP="00304D13">
      <w:pPr>
        <w:pStyle w:val="ListParagraph"/>
        <w:ind w:left="366"/>
        <w:jc w:val="right"/>
        <w:rPr>
          <w:sz w:val="28"/>
          <w:szCs w:val="28"/>
        </w:rPr>
      </w:pPr>
      <w:r w:rsidRPr="00810312">
        <w:rPr>
          <w:sz w:val="28"/>
          <w:szCs w:val="28"/>
        </w:rPr>
        <w:tab/>
        <w:t>Приложение 1</w:t>
      </w:r>
    </w:p>
    <w:p w:rsidR="00767F48" w:rsidRPr="00810312" w:rsidRDefault="00767F48" w:rsidP="00E11895">
      <w:pPr>
        <w:tabs>
          <w:tab w:val="left" w:pos="2880"/>
        </w:tabs>
        <w:ind w:firstLine="6"/>
        <w:jc w:val="center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>ПОЛОЖЕНИЕ</w:t>
      </w:r>
    </w:p>
    <w:p w:rsidR="00767F48" w:rsidRPr="00810312" w:rsidRDefault="00767F48" w:rsidP="003C12D4">
      <w:pPr>
        <w:rPr>
          <w:sz w:val="28"/>
          <w:szCs w:val="28"/>
        </w:rPr>
      </w:pPr>
    </w:p>
    <w:p w:rsidR="00767F48" w:rsidRPr="00810312" w:rsidRDefault="00767F48" w:rsidP="00E11895">
      <w:pPr>
        <w:ind w:firstLine="561"/>
        <w:jc w:val="center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районного этапа </w:t>
      </w:r>
      <w:r>
        <w:rPr>
          <w:b/>
          <w:bCs/>
          <w:sz w:val="28"/>
          <w:szCs w:val="28"/>
          <w:lang w:val="en-US"/>
        </w:rPr>
        <w:t>X</w:t>
      </w:r>
      <w:r w:rsidRPr="00DD7E18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X</w:t>
      </w:r>
      <w:r w:rsidRPr="00DD7E18">
        <w:rPr>
          <w:b/>
          <w:bCs/>
          <w:sz w:val="28"/>
          <w:szCs w:val="28"/>
        </w:rPr>
        <w:t xml:space="preserve"> </w:t>
      </w:r>
      <w:r w:rsidRPr="00810312">
        <w:rPr>
          <w:b/>
          <w:bCs/>
          <w:sz w:val="28"/>
          <w:szCs w:val="28"/>
        </w:rPr>
        <w:t>Всероссийской  Акции</w:t>
      </w:r>
    </w:p>
    <w:p w:rsidR="00767F48" w:rsidRPr="00810312" w:rsidRDefault="00767F48" w:rsidP="00E11895">
      <w:pPr>
        <w:ind w:firstLine="561"/>
        <w:jc w:val="center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>«Я – Гражданин России» среди обучающихся образовательных</w:t>
      </w:r>
    </w:p>
    <w:p w:rsidR="00767F48" w:rsidRPr="00810312" w:rsidRDefault="00767F48" w:rsidP="00E11895">
      <w:pPr>
        <w:ind w:firstLine="561"/>
        <w:jc w:val="center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>учреждений Климовского района Брянской области</w:t>
      </w:r>
    </w:p>
    <w:p w:rsidR="00767F48" w:rsidRPr="00810312" w:rsidRDefault="00767F48" w:rsidP="00E11895">
      <w:pPr>
        <w:tabs>
          <w:tab w:val="left" w:pos="-180"/>
        </w:tabs>
        <w:ind w:left="-1080"/>
        <w:jc w:val="center"/>
        <w:rPr>
          <w:b/>
          <w:bCs/>
          <w:i/>
          <w:iCs/>
          <w:sz w:val="28"/>
          <w:szCs w:val="28"/>
        </w:rPr>
      </w:pPr>
    </w:p>
    <w:p w:rsidR="00767F48" w:rsidRPr="00810312" w:rsidRDefault="00767F48" w:rsidP="00E11895">
      <w:pPr>
        <w:tabs>
          <w:tab w:val="left" w:pos="-180"/>
        </w:tabs>
        <w:ind w:left="-1080"/>
        <w:jc w:val="center"/>
        <w:rPr>
          <w:b/>
          <w:bCs/>
          <w:i/>
          <w:iCs/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>1. Цели и задачи</w:t>
      </w:r>
    </w:p>
    <w:p w:rsidR="00767F48" w:rsidRPr="00810312" w:rsidRDefault="00767F48" w:rsidP="003C12D4">
      <w:pPr>
        <w:rPr>
          <w:sz w:val="28"/>
          <w:szCs w:val="28"/>
        </w:rPr>
      </w:pPr>
    </w:p>
    <w:p w:rsidR="00767F48" w:rsidRPr="00810312" w:rsidRDefault="00767F48" w:rsidP="003C12D4">
      <w:pPr>
        <w:rPr>
          <w:sz w:val="28"/>
          <w:szCs w:val="28"/>
        </w:rPr>
      </w:pPr>
      <w:r w:rsidRPr="00810312">
        <w:rPr>
          <w:b/>
          <w:bCs/>
          <w:sz w:val="28"/>
          <w:szCs w:val="28"/>
        </w:rPr>
        <w:t>Целью</w:t>
      </w:r>
      <w:r w:rsidRPr="00810312">
        <w:rPr>
          <w:sz w:val="28"/>
          <w:szCs w:val="28"/>
        </w:rPr>
        <w:t xml:space="preserve"> </w:t>
      </w:r>
      <w:r w:rsidRPr="00810312">
        <w:rPr>
          <w:b/>
          <w:bCs/>
          <w:sz w:val="28"/>
          <w:szCs w:val="28"/>
        </w:rPr>
        <w:t>Акции</w:t>
      </w:r>
      <w:r w:rsidRPr="00810312">
        <w:rPr>
          <w:sz w:val="28"/>
          <w:szCs w:val="28"/>
        </w:rPr>
        <w:t xml:space="preserve"> является:  вовлечение учащихся образовательных организаций в общественно-полезную социальную практику, формирование у них активной гражданской позиции;</w:t>
      </w:r>
    </w:p>
    <w:p w:rsidR="00767F48" w:rsidRPr="00810312" w:rsidRDefault="00767F48" w:rsidP="003C12D4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интеллектуальное и личностное развитие учащихся средствами проектной деятельности. </w:t>
      </w:r>
    </w:p>
    <w:p w:rsidR="00767F48" w:rsidRPr="00810312" w:rsidRDefault="00767F48" w:rsidP="003C12D4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</w:t>
      </w:r>
      <w:r w:rsidRPr="00810312">
        <w:rPr>
          <w:b/>
          <w:bCs/>
          <w:sz w:val="28"/>
          <w:szCs w:val="28"/>
        </w:rPr>
        <w:t>Задачи Акции:</w:t>
      </w:r>
      <w:r w:rsidRPr="00810312">
        <w:rPr>
          <w:sz w:val="28"/>
          <w:szCs w:val="28"/>
        </w:rPr>
        <w:t xml:space="preserve"> выявление и поддержка одаренных детей и талантливой молодежи; популяризация научных знаний и создание условий для понимания;</w:t>
      </w:r>
    </w:p>
    <w:p w:rsidR="00767F48" w:rsidRPr="00810312" w:rsidRDefault="00767F48" w:rsidP="003C12D4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формирование у учащихся навыков проектной, исследовательской и творческой деятельности, публичного выступления, презентации достигнутых результатов;</w:t>
      </w:r>
    </w:p>
    <w:p w:rsidR="00767F48" w:rsidRPr="00810312" w:rsidRDefault="00767F48" w:rsidP="003C12D4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привлечение внимания учащихся к решению актуальных социальных проблем;</w:t>
      </w:r>
    </w:p>
    <w:p w:rsidR="00767F48" w:rsidRPr="00810312" w:rsidRDefault="00767F48" w:rsidP="003C12D4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выявление и поддержка лучших социальных проектов и инициатив в области социального проектирования; </w:t>
      </w:r>
    </w:p>
    <w:p w:rsidR="00767F48" w:rsidRPr="00810312" w:rsidRDefault="00767F48" w:rsidP="003C12D4">
      <w:pPr>
        <w:rPr>
          <w:sz w:val="28"/>
          <w:szCs w:val="28"/>
        </w:rPr>
      </w:pPr>
      <w:r w:rsidRPr="00810312">
        <w:rPr>
          <w:sz w:val="28"/>
          <w:szCs w:val="28"/>
        </w:rPr>
        <w:t>содействие профессиональному развитию педагогов в области гражданского образования и проектной деятельности;</w:t>
      </w:r>
    </w:p>
    <w:p w:rsidR="00767F48" w:rsidRPr="00810312" w:rsidRDefault="00767F48" w:rsidP="003C12D4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содействие социальной адаптации, формированию патриотических чувств и гражданской ответственности учащихся.</w:t>
      </w:r>
    </w:p>
    <w:p w:rsidR="00767F48" w:rsidRPr="00810312" w:rsidRDefault="00767F48" w:rsidP="003C12D4">
      <w:pPr>
        <w:rPr>
          <w:sz w:val="28"/>
          <w:szCs w:val="28"/>
        </w:rPr>
      </w:pPr>
    </w:p>
    <w:p w:rsidR="00767F48" w:rsidRPr="00810312" w:rsidRDefault="00767F48" w:rsidP="003C12D4">
      <w:pPr>
        <w:jc w:val="both"/>
        <w:rPr>
          <w:sz w:val="28"/>
          <w:szCs w:val="28"/>
        </w:rPr>
      </w:pPr>
    </w:p>
    <w:p w:rsidR="00767F48" w:rsidRPr="00810312" w:rsidRDefault="00767F48" w:rsidP="002C5A54">
      <w:pPr>
        <w:ind w:left="6"/>
        <w:jc w:val="center"/>
        <w:rPr>
          <w:b/>
          <w:bCs/>
          <w:i/>
          <w:iCs/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>2.Участники Конкурса</w:t>
      </w:r>
    </w:p>
    <w:p w:rsidR="00767F48" w:rsidRPr="00810312" w:rsidRDefault="00767F48" w:rsidP="00E11895">
      <w:pPr>
        <w:pStyle w:val="ListParagraph"/>
        <w:autoSpaceDE w:val="0"/>
        <w:autoSpaceDN w:val="0"/>
        <w:adjustRightInd w:val="0"/>
        <w:ind w:left="366"/>
        <w:jc w:val="both"/>
        <w:rPr>
          <w:sz w:val="28"/>
          <w:szCs w:val="28"/>
        </w:rPr>
      </w:pPr>
    </w:p>
    <w:p w:rsidR="00767F48" w:rsidRPr="00810312" w:rsidRDefault="00767F48" w:rsidP="00E11895">
      <w:pPr>
        <w:pStyle w:val="ListParagraph"/>
        <w:autoSpaceDE w:val="0"/>
        <w:autoSpaceDN w:val="0"/>
        <w:adjustRightInd w:val="0"/>
        <w:ind w:left="366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В Акции принимают участие обучающиеся общеобразовательных организаций, образовательных организаций дополнительного образования детей, детских и молодежных общественных организаций Брянской области в возрасте 11-18 лет.</w:t>
      </w:r>
    </w:p>
    <w:p w:rsidR="00767F48" w:rsidRDefault="00767F48" w:rsidP="003F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62BB">
        <w:rPr>
          <w:sz w:val="28"/>
          <w:szCs w:val="28"/>
        </w:rPr>
        <w:t xml:space="preserve"> Участники Акции разрабатыва</w:t>
      </w:r>
      <w:r>
        <w:rPr>
          <w:sz w:val="28"/>
          <w:szCs w:val="28"/>
        </w:rPr>
        <w:t>ют и реализовывают проект в 201</w:t>
      </w:r>
      <w:r w:rsidRPr="00AE0421">
        <w:rPr>
          <w:sz w:val="28"/>
          <w:szCs w:val="28"/>
        </w:rPr>
        <w:t>8</w:t>
      </w:r>
      <w:r w:rsidRPr="003F62BB">
        <w:rPr>
          <w:sz w:val="28"/>
          <w:szCs w:val="28"/>
        </w:rPr>
        <w:t>-201</w:t>
      </w:r>
      <w:r w:rsidRPr="00AE0421">
        <w:rPr>
          <w:sz w:val="28"/>
          <w:szCs w:val="28"/>
        </w:rPr>
        <w:t>9</w:t>
      </w:r>
      <w:r w:rsidRPr="003F62BB">
        <w:rPr>
          <w:sz w:val="28"/>
          <w:szCs w:val="28"/>
        </w:rPr>
        <w:t xml:space="preserve"> учебном </w:t>
      </w:r>
    </w:p>
    <w:p w:rsidR="00767F48" w:rsidRPr="003F62BB" w:rsidRDefault="00767F48" w:rsidP="003F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2BB">
        <w:rPr>
          <w:sz w:val="28"/>
          <w:szCs w:val="28"/>
        </w:rPr>
        <w:t>году.</w:t>
      </w:r>
    </w:p>
    <w:p w:rsidR="00767F48" w:rsidRPr="00810312" w:rsidRDefault="00767F48" w:rsidP="002C5A54">
      <w:pPr>
        <w:jc w:val="center"/>
        <w:rPr>
          <w:b/>
          <w:bCs/>
          <w:i/>
          <w:iCs/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>3. Условия проведения конкурса</w:t>
      </w:r>
    </w:p>
    <w:p w:rsidR="00767F48" w:rsidRPr="00810312" w:rsidRDefault="00767F48" w:rsidP="002C5A54">
      <w:pPr>
        <w:rPr>
          <w:sz w:val="28"/>
          <w:szCs w:val="28"/>
        </w:rPr>
      </w:pPr>
    </w:p>
    <w:p w:rsidR="00767F48" w:rsidRPr="00810312" w:rsidRDefault="00767F48" w:rsidP="002C5A54">
      <w:pPr>
        <w:ind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ab/>
      </w:r>
      <w:r w:rsidRPr="00810312">
        <w:rPr>
          <w:sz w:val="28"/>
          <w:szCs w:val="28"/>
        </w:rPr>
        <w:tab/>
        <w:t xml:space="preserve">Социальные проекты разрабатываются по </w:t>
      </w:r>
      <w:r w:rsidRPr="00810312">
        <w:rPr>
          <w:b/>
          <w:bCs/>
          <w:sz w:val="28"/>
          <w:szCs w:val="28"/>
        </w:rPr>
        <w:t>примерным направлениям</w:t>
      </w:r>
      <w:r w:rsidRPr="00810312">
        <w:rPr>
          <w:sz w:val="28"/>
          <w:szCs w:val="28"/>
        </w:rPr>
        <w:t>: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Решение актуальных проблем образовательного учреждения;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Решение актуальных проблем местного сообщества;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Благоустройство своей малой родины;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Творческий подход к решению актуальной экологической проблемы;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Пропаганда здорового образа жизни;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Высокая духовность и патриотизм;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Пропаганда межкультурного взаимодействия и культуры мира;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Забота о сохранении традиций и культурного своеобразия различных этносов;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Гражданская инициатива и предприимчивость;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Забота о безопасности граждан родной местности;</w:t>
      </w:r>
    </w:p>
    <w:p w:rsidR="00767F48" w:rsidRPr="00810312" w:rsidRDefault="00767F48" w:rsidP="002C5A54">
      <w:pPr>
        <w:numPr>
          <w:ilvl w:val="0"/>
          <w:numId w:val="37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Восстановление исторической памяти.</w:t>
      </w:r>
    </w:p>
    <w:p w:rsidR="00767F48" w:rsidRPr="00810312" w:rsidRDefault="00767F48" w:rsidP="002C5A54">
      <w:pPr>
        <w:ind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Участники Акции не ограничены данным перечнем в выборе  проблематики социального проекта, могут быть предложены и другие социально значимые направления проектной деятельности.</w:t>
      </w:r>
    </w:p>
    <w:p w:rsidR="00767F48" w:rsidRPr="00810312" w:rsidRDefault="00767F48" w:rsidP="00E11895">
      <w:pPr>
        <w:jc w:val="both"/>
        <w:rPr>
          <w:b/>
          <w:bCs/>
          <w:i/>
          <w:iCs/>
          <w:sz w:val="28"/>
          <w:szCs w:val="28"/>
        </w:rPr>
      </w:pPr>
    </w:p>
    <w:p w:rsidR="00767F48" w:rsidRPr="00810312" w:rsidRDefault="00767F48" w:rsidP="003C12D4">
      <w:pPr>
        <w:jc w:val="both"/>
        <w:rPr>
          <w:sz w:val="28"/>
          <w:szCs w:val="28"/>
        </w:rPr>
      </w:pPr>
    </w:p>
    <w:p w:rsidR="00767F48" w:rsidRPr="00810312" w:rsidRDefault="00767F48" w:rsidP="002C5A54">
      <w:pPr>
        <w:ind w:left="6"/>
        <w:jc w:val="center"/>
        <w:rPr>
          <w:b/>
          <w:bCs/>
          <w:i/>
          <w:iCs/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>4.Сроки подачи заявок и представления работ</w:t>
      </w:r>
    </w:p>
    <w:p w:rsidR="00767F48" w:rsidRPr="00810312" w:rsidRDefault="00767F48" w:rsidP="00E11895">
      <w:pPr>
        <w:pStyle w:val="ListParagraph"/>
        <w:ind w:left="366"/>
        <w:rPr>
          <w:b/>
          <w:bCs/>
          <w:i/>
          <w:iCs/>
          <w:sz w:val="28"/>
          <w:szCs w:val="28"/>
        </w:rPr>
      </w:pPr>
    </w:p>
    <w:p w:rsidR="00767F48" w:rsidRPr="00810312" w:rsidRDefault="00767F48" w:rsidP="005D771C">
      <w:pPr>
        <w:pStyle w:val="BodyTextIndent3"/>
        <w:rPr>
          <w:sz w:val="28"/>
          <w:szCs w:val="28"/>
        </w:rPr>
      </w:pPr>
      <w:r w:rsidRPr="00810312">
        <w:rPr>
          <w:sz w:val="28"/>
          <w:szCs w:val="28"/>
        </w:rPr>
        <w:t>В Акции принимают участие работы, оформленные в соответствии с требованиями данного Положения (Приложение 2).</w:t>
      </w:r>
    </w:p>
    <w:p w:rsidR="00767F48" w:rsidRPr="00810312" w:rsidRDefault="00767F48" w:rsidP="005D771C">
      <w:pPr>
        <w:pStyle w:val="BodyTextIndent3"/>
        <w:rPr>
          <w:sz w:val="28"/>
          <w:szCs w:val="28"/>
        </w:rPr>
      </w:pPr>
      <w:r w:rsidRPr="00810312">
        <w:rPr>
          <w:sz w:val="28"/>
          <w:szCs w:val="28"/>
        </w:rPr>
        <w:t xml:space="preserve"> Участники районного этапа Акции  представляют работы  в срок  </w:t>
      </w:r>
      <w:r w:rsidRPr="00810312">
        <w:rPr>
          <w:b/>
          <w:bCs/>
          <w:sz w:val="28"/>
          <w:szCs w:val="28"/>
        </w:rPr>
        <w:t>до 2</w:t>
      </w:r>
      <w:r w:rsidRPr="00AE0421">
        <w:rPr>
          <w:b/>
          <w:bCs/>
          <w:sz w:val="28"/>
          <w:szCs w:val="28"/>
        </w:rPr>
        <w:t>2</w:t>
      </w:r>
      <w:r w:rsidRPr="00810312">
        <w:rPr>
          <w:b/>
          <w:bCs/>
          <w:sz w:val="28"/>
          <w:szCs w:val="28"/>
        </w:rPr>
        <w:t>марта 201</w:t>
      </w:r>
      <w:r w:rsidRPr="00AE0421">
        <w:rPr>
          <w:b/>
          <w:bCs/>
          <w:sz w:val="28"/>
          <w:szCs w:val="28"/>
        </w:rPr>
        <w:t>9</w:t>
      </w:r>
      <w:r w:rsidRPr="00810312">
        <w:rPr>
          <w:b/>
          <w:bCs/>
          <w:sz w:val="28"/>
          <w:szCs w:val="28"/>
        </w:rPr>
        <w:t>г.</w:t>
      </w:r>
      <w:r w:rsidRPr="00810312">
        <w:rPr>
          <w:sz w:val="28"/>
          <w:szCs w:val="28"/>
        </w:rPr>
        <w:t xml:space="preserve"> по адресу: пгт. Климово, пл. Ленина 1 , каб. № 25, РМК.</w:t>
      </w:r>
    </w:p>
    <w:p w:rsidR="00767F48" w:rsidRPr="00810312" w:rsidRDefault="00767F48" w:rsidP="003C12D4">
      <w:pPr>
        <w:ind w:left="6"/>
        <w:jc w:val="both"/>
        <w:rPr>
          <w:b/>
          <w:bCs/>
          <w:i/>
          <w:iCs/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ab/>
      </w:r>
      <w:r w:rsidRPr="00810312">
        <w:rPr>
          <w:b/>
          <w:bCs/>
          <w:i/>
          <w:iCs/>
          <w:sz w:val="28"/>
          <w:szCs w:val="28"/>
        </w:rPr>
        <w:tab/>
      </w:r>
      <w:r w:rsidRPr="00810312">
        <w:rPr>
          <w:b/>
          <w:bCs/>
          <w:i/>
          <w:iCs/>
          <w:sz w:val="28"/>
          <w:szCs w:val="28"/>
        </w:rPr>
        <w:tab/>
      </w:r>
      <w:r w:rsidRPr="00810312">
        <w:rPr>
          <w:b/>
          <w:bCs/>
          <w:i/>
          <w:iCs/>
          <w:sz w:val="28"/>
          <w:szCs w:val="28"/>
        </w:rPr>
        <w:tab/>
      </w:r>
    </w:p>
    <w:p w:rsidR="00767F48" w:rsidRPr="00810312" w:rsidRDefault="00767F48" w:rsidP="003C12D4">
      <w:pPr>
        <w:ind w:left="6"/>
        <w:jc w:val="both"/>
        <w:rPr>
          <w:b/>
          <w:bCs/>
          <w:i/>
          <w:iCs/>
          <w:sz w:val="28"/>
          <w:szCs w:val="28"/>
        </w:rPr>
      </w:pPr>
    </w:p>
    <w:p w:rsidR="00767F48" w:rsidRPr="00810312" w:rsidRDefault="00767F48" w:rsidP="002C5A54">
      <w:pPr>
        <w:ind w:left="6"/>
        <w:jc w:val="center"/>
        <w:rPr>
          <w:b/>
          <w:bCs/>
          <w:i/>
          <w:iCs/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>5. Подведение итогов Конкурса</w:t>
      </w:r>
    </w:p>
    <w:p w:rsidR="00767F48" w:rsidRPr="00810312" w:rsidRDefault="00767F48" w:rsidP="003C12D4">
      <w:pPr>
        <w:jc w:val="both"/>
        <w:rPr>
          <w:sz w:val="28"/>
          <w:szCs w:val="28"/>
        </w:rPr>
      </w:pPr>
    </w:p>
    <w:p w:rsidR="00767F48" w:rsidRPr="00810312" w:rsidRDefault="00767F48" w:rsidP="001A7579">
      <w:pPr>
        <w:jc w:val="center"/>
        <w:rPr>
          <w:b/>
          <w:bCs/>
          <w:sz w:val="28"/>
          <w:szCs w:val="28"/>
        </w:rPr>
      </w:pPr>
      <w:r w:rsidRPr="00810312">
        <w:rPr>
          <w:sz w:val="28"/>
          <w:szCs w:val="28"/>
        </w:rPr>
        <w:t xml:space="preserve">Победителей определяет жюри, согласно следующим критериям: </w:t>
      </w:r>
    </w:p>
    <w:p w:rsidR="00767F48" w:rsidRPr="00810312" w:rsidRDefault="00767F48" w:rsidP="001A7579">
      <w:pPr>
        <w:numPr>
          <w:ilvl w:val="0"/>
          <w:numId w:val="40"/>
        </w:numPr>
        <w:tabs>
          <w:tab w:val="left" w:pos="1080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актуальность избранной проблемы и ее социальная значимость;</w:t>
      </w:r>
    </w:p>
    <w:p w:rsidR="00767F48" w:rsidRPr="00810312" w:rsidRDefault="00767F48" w:rsidP="001A7579">
      <w:pPr>
        <w:numPr>
          <w:ilvl w:val="0"/>
          <w:numId w:val="40"/>
        </w:numPr>
        <w:tabs>
          <w:tab w:val="left" w:pos="1080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анализ разнообразных источников информации по выбранной проблеме;</w:t>
      </w:r>
    </w:p>
    <w:p w:rsidR="00767F48" w:rsidRPr="00810312" w:rsidRDefault="00767F48" w:rsidP="001A7579">
      <w:pPr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юридическая правомерность предложений и действий команды в ходе проектной деятельности;</w:t>
      </w:r>
    </w:p>
    <w:p w:rsidR="00767F48" w:rsidRPr="00810312" w:rsidRDefault="00767F48" w:rsidP="001A7579">
      <w:pPr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экономическое обоснование и реалистичность проекта;</w:t>
      </w:r>
    </w:p>
    <w:p w:rsidR="00767F48" w:rsidRPr="00810312" w:rsidRDefault="00767F48" w:rsidP="001A7579">
      <w:pPr>
        <w:numPr>
          <w:ilvl w:val="0"/>
          <w:numId w:val="40"/>
        </w:numPr>
        <w:tabs>
          <w:tab w:val="left" w:pos="1080"/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разноуровневость взаимодействия с государственными органами, социальными партнерами, организациями и группами граждан;</w:t>
      </w:r>
    </w:p>
    <w:p w:rsidR="00767F48" w:rsidRPr="00810312" w:rsidRDefault="00767F48" w:rsidP="001A7579">
      <w:pPr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достижение практического результата, конкретные действия и их эффективность по реализации социального проекта. </w:t>
      </w:r>
    </w:p>
    <w:p w:rsidR="00767F48" w:rsidRPr="00810312" w:rsidRDefault="00767F48" w:rsidP="001A7579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 Работы победителей направляются в г.Брянск для участия в областном этапе </w:t>
      </w:r>
      <w:r>
        <w:rPr>
          <w:sz w:val="28"/>
          <w:szCs w:val="28"/>
          <w:lang w:val="en-US"/>
        </w:rPr>
        <w:t>X</w:t>
      </w:r>
      <w:r w:rsidRPr="0081031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Pr="00810312">
        <w:rPr>
          <w:sz w:val="28"/>
          <w:szCs w:val="28"/>
        </w:rPr>
        <w:t xml:space="preserve"> Всероссийской  Акции «Я – Гражданин России».</w:t>
      </w:r>
    </w:p>
    <w:p w:rsidR="00767F48" w:rsidRPr="00810312" w:rsidRDefault="00767F48" w:rsidP="005D771C">
      <w:pPr>
        <w:ind w:left="561"/>
        <w:jc w:val="both"/>
        <w:rPr>
          <w:b/>
          <w:bCs/>
          <w:sz w:val="28"/>
          <w:szCs w:val="28"/>
          <w:u w:val="single"/>
        </w:rPr>
      </w:pPr>
    </w:p>
    <w:p w:rsidR="00767F48" w:rsidRPr="00810312" w:rsidRDefault="00767F48" w:rsidP="005D771C">
      <w:pPr>
        <w:ind w:left="561"/>
        <w:jc w:val="both"/>
        <w:rPr>
          <w:b/>
          <w:bCs/>
          <w:sz w:val="28"/>
          <w:szCs w:val="28"/>
          <w:u w:val="single"/>
        </w:rPr>
      </w:pPr>
    </w:p>
    <w:p w:rsidR="00767F48" w:rsidRPr="00810312" w:rsidRDefault="00767F48" w:rsidP="005D771C">
      <w:pPr>
        <w:ind w:left="561"/>
        <w:jc w:val="both"/>
        <w:rPr>
          <w:b/>
          <w:bCs/>
          <w:sz w:val="28"/>
          <w:szCs w:val="28"/>
          <w:u w:val="single"/>
        </w:rPr>
      </w:pPr>
      <w:r w:rsidRPr="00810312">
        <w:rPr>
          <w:b/>
          <w:bCs/>
          <w:sz w:val="28"/>
          <w:szCs w:val="28"/>
          <w:u w:val="single"/>
        </w:rPr>
        <w:t>Члены жюри:</w:t>
      </w:r>
    </w:p>
    <w:p w:rsidR="00767F48" w:rsidRPr="00810312" w:rsidRDefault="00767F48" w:rsidP="005D771C">
      <w:pPr>
        <w:numPr>
          <w:ilvl w:val="0"/>
          <w:numId w:val="33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Смольская Т.В., председатель жюри, начальник отдела образования.</w:t>
      </w:r>
    </w:p>
    <w:p w:rsidR="00767F48" w:rsidRPr="00810312" w:rsidRDefault="00767F48" w:rsidP="005D771C">
      <w:pPr>
        <w:ind w:left="561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2.   Толочко Н.А., зам. председателя жюри,  зам. начальника  отдела образования.</w:t>
      </w:r>
    </w:p>
    <w:p w:rsidR="00767F48" w:rsidRPr="00810312" w:rsidRDefault="00767F48" w:rsidP="00304D13">
      <w:pPr>
        <w:ind w:left="561"/>
        <w:rPr>
          <w:sz w:val="28"/>
          <w:szCs w:val="28"/>
        </w:rPr>
      </w:pPr>
      <w:r w:rsidRPr="00810312">
        <w:rPr>
          <w:sz w:val="28"/>
          <w:szCs w:val="28"/>
        </w:rPr>
        <w:t>3.   Ломако Е.В.,   зав. РМК, член жюри;</w:t>
      </w:r>
    </w:p>
    <w:p w:rsidR="00767F48" w:rsidRPr="00810312" w:rsidRDefault="00767F48" w:rsidP="00304D1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10312">
        <w:rPr>
          <w:sz w:val="28"/>
          <w:szCs w:val="28"/>
        </w:rPr>
        <w:t>Михайлова Н.Е. , ст. инспектор РОО, член жюри;</w:t>
      </w:r>
    </w:p>
    <w:p w:rsidR="00767F48" w:rsidRPr="00810312" w:rsidRDefault="00767F48" w:rsidP="005D771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10312">
        <w:rPr>
          <w:sz w:val="28"/>
          <w:szCs w:val="28"/>
        </w:rPr>
        <w:t>Кузавова Н.В., методист РМК, член жюри;</w:t>
      </w:r>
    </w:p>
    <w:p w:rsidR="00767F48" w:rsidRPr="00810312" w:rsidRDefault="00767F48" w:rsidP="00304D1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Капустина Е</w:t>
      </w:r>
      <w:r w:rsidRPr="00810312">
        <w:rPr>
          <w:sz w:val="28"/>
          <w:szCs w:val="28"/>
        </w:rPr>
        <w:t>.</w:t>
      </w:r>
      <w:r>
        <w:rPr>
          <w:sz w:val="28"/>
          <w:szCs w:val="28"/>
        </w:rPr>
        <w:t>А., учитель истории   КСОШ №3,</w:t>
      </w:r>
      <w:r w:rsidRPr="00810312">
        <w:rPr>
          <w:sz w:val="28"/>
          <w:szCs w:val="28"/>
        </w:rPr>
        <w:t xml:space="preserve"> член жюри;</w:t>
      </w:r>
    </w:p>
    <w:p w:rsidR="00767F48" w:rsidRPr="00810312" w:rsidRDefault="00767F48" w:rsidP="00304D13">
      <w:pPr>
        <w:numPr>
          <w:ilvl w:val="0"/>
          <w:numId w:val="34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Отинова</w:t>
      </w:r>
      <w:r>
        <w:rPr>
          <w:sz w:val="28"/>
          <w:szCs w:val="28"/>
        </w:rPr>
        <w:t xml:space="preserve"> Г.М., </w:t>
      </w:r>
      <w:r w:rsidRPr="00810312">
        <w:rPr>
          <w:sz w:val="28"/>
          <w:szCs w:val="28"/>
        </w:rPr>
        <w:t>председатель районного совета профсоюза работников образования, член жюри;</w:t>
      </w:r>
    </w:p>
    <w:p w:rsidR="00767F48" w:rsidRPr="00810312" w:rsidRDefault="00767F48" w:rsidP="00304D1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10312">
        <w:rPr>
          <w:sz w:val="28"/>
          <w:szCs w:val="28"/>
        </w:rPr>
        <w:t>Медведева Г.А., методист ЦРТДиЮ, член жюри;</w:t>
      </w:r>
    </w:p>
    <w:p w:rsidR="00767F48" w:rsidRPr="00810312" w:rsidRDefault="00767F48" w:rsidP="00304D1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10312">
        <w:rPr>
          <w:sz w:val="28"/>
          <w:szCs w:val="28"/>
        </w:rPr>
        <w:t xml:space="preserve"> Москвичева С.П., учитель истории КСОШ №1, член жюри;</w:t>
      </w:r>
    </w:p>
    <w:p w:rsidR="00767F48" w:rsidRPr="00AE0421" w:rsidRDefault="00767F48" w:rsidP="002C5A54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 w:rsidRPr="00810312">
        <w:rPr>
          <w:sz w:val="28"/>
          <w:szCs w:val="28"/>
        </w:rPr>
        <w:t>Шаповалова Н.Ф.</w:t>
      </w:r>
      <w:r>
        <w:rPr>
          <w:sz w:val="28"/>
          <w:szCs w:val="28"/>
        </w:rPr>
        <w:t>,</w:t>
      </w:r>
      <w:r w:rsidRPr="00810312">
        <w:rPr>
          <w:sz w:val="28"/>
          <w:szCs w:val="28"/>
        </w:rPr>
        <w:t xml:space="preserve"> учитель истории КСОШ №3, член жюри;</w:t>
      </w:r>
    </w:p>
    <w:p w:rsidR="00767F48" w:rsidRPr="00810312" w:rsidRDefault="00767F48" w:rsidP="002C5A54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Ханаева М.А.,</w:t>
      </w:r>
      <w:r w:rsidRPr="00AE042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истории КСОШ №2, член жюри.</w:t>
      </w:r>
    </w:p>
    <w:p w:rsidR="00767F48" w:rsidRPr="00810312" w:rsidRDefault="00767F48" w:rsidP="00304D13">
      <w:pPr>
        <w:ind w:left="921"/>
        <w:jc w:val="both"/>
        <w:rPr>
          <w:sz w:val="28"/>
          <w:szCs w:val="28"/>
        </w:rPr>
      </w:pPr>
    </w:p>
    <w:p w:rsidR="00767F48" w:rsidRPr="00810312" w:rsidRDefault="00767F48" w:rsidP="003C12D4">
      <w:pPr>
        <w:jc w:val="both"/>
        <w:rPr>
          <w:sz w:val="28"/>
          <w:szCs w:val="28"/>
        </w:rPr>
      </w:pPr>
    </w:p>
    <w:p w:rsidR="00767F48" w:rsidRPr="00810312" w:rsidRDefault="00767F48" w:rsidP="003C12D4">
      <w:pPr>
        <w:jc w:val="both"/>
        <w:rPr>
          <w:sz w:val="28"/>
          <w:szCs w:val="28"/>
        </w:rPr>
      </w:pPr>
    </w:p>
    <w:p w:rsidR="00767F48" w:rsidRPr="00810312" w:rsidRDefault="00767F48" w:rsidP="00866AC6">
      <w:pPr>
        <w:jc w:val="right"/>
        <w:rPr>
          <w:sz w:val="28"/>
          <w:szCs w:val="28"/>
        </w:rPr>
      </w:pPr>
      <w:r w:rsidRPr="00810312">
        <w:rPr>
          <w:sz w:val="28"/>
          <w:szCs w:val="28"/>
        </w:rPr>
        <w:t>Приложение 2</w:t>
      </w:r>
    </w:p>
    <w:p w:rsidR="00767F48" w:rsidRPr="00810312" w:rsidRDefault="00767F48" w:rsidP="003C12D4">
      <w:pPr>
        <w:jc w:val="both"/>
        <w:rPr>
          <w:sz w:val="28"/>
          <w:szCs w:val="28"/>
        </w:rPr>
      </w:pPr>
    </w:p>
    <w:p w:rsidR="00767F48" w:rsidRPr="00810312" w:rsidRDefault="00767F48" w:rsidP="003C12D4">
      <w:pPr>
        <w:rPr>
          <w:b/>
          <w:bCs/>
          <w:sz w:val="28"/>
          <w:szCs w:val="28"/>
        </w:rPr>
      </w:pPr>
    </w:p>
    <w:p w:rsidR="00767F48" w:rsidRPr="00810312" w:rsidRDefault="00767F48" w:rsidP="001A7579">
      <w:pPr>
        <w:ind w:firstLine="567"/>
        <w:jc w:val="center"/>
        <w:rPr>
          <w:sz w:val="28"/>
          <w:szCs w:val="28"/>
        </w:rPr>
      </w:pPr>
      <w:r w:rsidRPr="00810312">
        <w:rPr>
          <w:b/>
          <w:bCs/>
          <w:i/>
          <w:iCs/>
          <w:sz w:val="28"/>
          <w:szCs w:val="28"/>
        </w:rPr>
        <w:t>Требования к оформлению портфолио социальных проектов.</w:t>
      </w:r>
    </w:p>
    <w:p w:rsidR="00767F48" w:rsidRPr="00810312" w:rsidRDefault="00767F48" w:rsidP="002C5A54">
      <w:pPr>
        <w:ind w:firstLine="567"/>
        <w:jc w:val="both"/>
        <w:rPr>
          <w:sz w:val="28"/>
          <w:szCs w:val="28"/>
        </w:rPr>
      </w:pPr>
    </w:p>
    <w:p w:rsidR="00767F48" w:rsidRPr="00810312" w:rsidRDefault="00767F48" w:rsidP="002C5A54">
      <w:pPr>
        <w:ind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>Портфолио (папка документов) включает в себя:</w:t>
      </w:r>
    </w:p>
    <w:p w:rsidR="00767F48" w:rsidRPr="00810312" w:rsidRDefault="00767F48" w:rsidP="002C5A54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нормативные документы по проблеме проекта; </w:t>
      </w:r>
    </w:p>
    <w:p w:rsidR="00767F48" w:rsidRPr="00810312" w:rsidRDefault="00767F48" w:rsidP="002C5A54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статистические данные, графики, диаграммы, фотографии, рисунки, материалы СМИ; </w:t>
      </w:r>
    </w:p>
    <w:p w:rsidR="00767F48" w:rsidRPr="00810312" w:rsidRDefault="00767F48" w:rsidP="002C5A54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результаты социологических опросов;</w:t>
      </w:r>
    </w:p>
    <w:p w:rsidR="00767F48" w:rsidRPr="00810312" w:rsidRDefault="00767F48" w:rsidP="002C5A54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810312">
        <w:rPr>
          <w:sz w:val="28"/>
          <w:szCs w:val="28"/>
        </w:rPr>
        <w:t xml:space="preserve"> другие материалы, отражающие основные этапы работы группы по разработке и реализации социального проекта в логической и хронологической последовательности. </w:t>
      </w:r>
    </w:p>
    <w:p w:rsidR="00767F48" w:rsidRDefault="00767F48" w:rsidP="002C5A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48" w:rsidRPr="00810312" w:rsidRDefault="00767F48" w:rsidP="002C5A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312">
        <w:rPr>
          <w:sz w:val="28"/>
          <w:szCs w:val="28"/>
        </w:rPr>
        <w:t>Портфолио социального проекта должно включать в себя</w:t>
      </w:r>
      <w:r w:rsidRPr="00810312">
        <w:rPr>
          <w:color w:val="000000"/>
          <w:sz w:val="28"/>
          <w:szCs w:val="28"/>
        </w:rPr>
        <w:t xml:space="preserve"> </w:t>
      </w:r>
      <w:r w:rsidRPr="00810312">
        <w:rPr>
          <w:b/>
          <w:bCs/>
          <w:color w:val="000000"/>
          <w:sz w:val="28"/>
          <w:szCs w:val="28"/>
        </w:rPr>
        <w:t>следующие разделы</w:t>
      </w:r>
      <w:r w:rsidRPr="00810312">
        <w:rPr>
          <w:color w:val="000000"/>
          <w:sz w:val="28"/>
          <w:szCs w:val="28"/>
        </w:rPr>
        <w:t>:</w:t>
      </w:r>
    </w:p>
    <w:p w:rsidR="00767F48" w:rsidRPr="00810312" w:rsidRDefault="00767F48" w:rsidP="002C5A54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раздел </w:t>
      </w:r>
      <w:r w:rsidRPr="00810312">
        <w:rPr>
          <w:b/>
          <w:bCs/>
          <w:sz w:val="28"/>
          <w:szCs w:val="28"/>
          <w:lang w:val="en-US"/>
        </w:rPr>
        <w:t>I</w:t>
      </w:r>
      <w:r w:rsidRPr="00810312">
        <w:rPr>
          <w:sz w:val="28"/>
          <w:szCs w:val="28"/>
        </w:rPr>
        <w:t xml:space="preserve"> </w:t>
      </w:r>
      <w:r w:rsidRPr="00810312">
        <w:rPr>
          <w:b/>
          <w:bCs/>
          <w:sz w:val="28"/>
          <w:szCs w:val="28"/>
        </w:rPr>
        <w:t>-</w:t>
      </w:r>
      <w:r w:rsidRPr="00810312">
        <w:rPr>
          <w:sz w:val="28"/>
          <w:szCs w:val="28"/>
        </w:rPr>
        <w:t xml:space="preserve"> актуальность и важность данной проблемы для села, района, города, региона. </w:t>
      </w:r>
    </w:p>
    <w:p w:rsidR="00767F48" w:rsidRPr="00810312" w:rsidRDefault="00767F48" w:rsidP="002C5A54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раздел </w:t>
      </w:r>
      <w:r w:rsidRPr="00810312">
        <w:rPr>
          <w:b/>
          <w:bCs/>
          <w:sz w:val="28"/>
          <w:szCs w:val="28"/>
          <w:lang w:val="en-US"/>
        </w:rPr>
        <w:t>II</w:t>
      </w:r>
      <w:r w:rsidRPr="00810312">
        <w:rPr>
          <w:sz w:val="28"/>
          <w:szCs w:val="28"/>
        </w:rPr>
        <w:t xml:space="preserve"> </w:t>
      </w:r>
      <w:r w:rsidRPr="00810312">
        <w:rPr>
          <w:b/>
          <w:bCs/>
          <w:sz w:val="28"/>
          <w:szCs w:val="28"/>
        </w:rPr>
        <w:t>-</w:t>
      </w:r>
      <w:r w:rsidRPr="00810312">
        <w:rPr>
          <w:sz w:val="28"/>
          <w:szCs w:val="28"/>
        </w:rPr>
        <w:t xml:space="preserve"> сбор и анализ разноплановой информации по избранной проблеме.</w:t>
      </w:r>
    </w:p>
    <w:p w:rsidR="00767F48" w:rsidRPr="00810312" w:rsidRDefault="00767F48" w:rsidP="002C5A54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раздел </w:t>
      </w:r>
      <w:r w:rsidRPr="00810312">
        <w:rPr>
          <w:b/>
          <w:bCs/>
          <w:sz w:val="28"/>
          <w:szCs w:val="28"/>
          <w:lang w:val="en-US"/>
        </w:rPr>
        <w:t>III</w:t>
      </w:r>
      <w:r w:rsidRPr="00810312">
        <w:rPr>
          <w:sz w:val="28"/>
          <w:szCs w:val="28"/>
        </w:rPr>
        <w:t xml:space="preserve"> </w:t>
      </w:r>
      <w:r w:rsidRPr="00810312">
        <w:rPr>
          <w:b/>
          <w:bCs/>
          <w:sz w:val="28"/>
          <w:szCs w:val="28"/>
        </w:rPr>
        <w:t>-</w:t>
      </w:r>
      <w:r w:rsidRPr="00810312">
        <w:rPr>
          <w:sz w:val="28"/>
          <w:szCs w:val="28"/>
        </w:rPr>
        <w:t xml:space="preserve"> программа действий, которую предлагает данная команда.</w:t>
      </w:r>
    </w:p>
    <w:p w:rsidR="00767F48" w:rsidRPr="00810312" w:rsidRDefault="00767F48" w:rsidP="002C5A54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раздел </w:t>
      </w:r>
      <w:r w:rsidRPr="00810312">
        <w:rPr>
          <w:b/>
          <w:bCs/>
          <w:sz w:val="28"/>
          <w:szCs w:val="28"/>
          <w:lang w:val="en-US"/>
        </w:rPr>
        <w:t>IV</w:t>
      </w:r>
      <w:r w:rsidRPr="00810312">
        <w:rPr>
          <w:sz w:val="28"/>
          <w:szCs w:val="28"/>
        </w:rPr>
        <w:t xml:space="preserve"> </w:t>
      </w:r>
      <w:r w:rsidRPr="00810312">
        <w:rPr>
          <w:b/>
          <w:bCs/>
          <w:sz w:val="28"/>
          <w:szCs w:val="28"/>
        </w:rPr>
        <w:t>-</w:t>
      </w:r>
      <w:r w:rsidRPr="00810312">
        <w:rPr>
          <w:sz w:val="28"/>
          <w:szCs w:val="28"/>
        </w:rPr>
        <w:t xml:space="preserve"> реализация плана действий команды.</w:t>
      </w:r>
    </w:p>
    <w:p w:rsidR="00767F48" w:rsidRPr="00810312" w:rsidRDefault="00767F48" w:rsidP="002C5A5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810312">
        <w:rPr>
          <w:b/>
          <w:bCs/>
          <w:sz w:val="28"/>
          <w:szCs w:val="28"/>
        </w:rPr>
        <w:t>приложения –</w:t>
      </w:r>
      <w:r w:rsidRPr="00810312">
        <w:rPr>
          <w:sz w:val="28"/>
          <w:szCs w:val="28"/>
        </w:rPr>
        <w:t xml:space="preserve"> фотографии раздвижного стенда, на котором размещаются материалы в соответствии с разделами проекта, позволяющие более наглядно представить суть проекта и пути его реализации. </w:t>
      </w:r>
    </w:p>
    <w:p w:rsidR="00767F48" w:rsidRPr="00810312" w:rsidRDefault="00767F48" w:rsidP="002C5A5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0312">
        <w:rPr>
          <w:color w:val="000000"/>
          <w:sz w:val="28"/>
          <w:szCs w:val="28"/>
        </w:rPr>
        <w:t xml:space="preserve">         Текст портфолио проекта представляется на листах формата А4, с полями: слева – 3 см, справа – 1,5 см, сверху и снизу – 2 см.  </w:t>
      </w:r>
    </w:p>
    <w:p w:rsidR="00767F48" w:rsidRPr="00810312" w:rsidRDefault="00767F48" w:rsidP="002C5A5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0312">
        <w:rPr>
          <w:color w:val="000000"/>
          <w:sz w:val="28"/>
          <w:szCs w:val="28"/>
        </w:rPr>
        <w:t xml:space="preserve">         На электронном носителе (</w:t>
      </w:r>
      <w:r w:rsidRPr="00810312">
        <w:rPr>
          <w:color w:val="000000"/>
          <w:sz w:val="28"/>
          <w:szCs w:val="28"/>
          <w:lang w:val="en-US"/>
        </w:rPr>
        <w:t>CD</w:t>
      </w:r>
      <w:r w:rsidRPr="00810312">
        <w:rPr>
          <w:color w:val="000000"/>
          <w:sz w:val="28"/>
          <w:szCs w:val="28"/>
        </w:rPr>
        <w:t>-</w:t>
      </w:r>
      <w:r w:rsidRPr="00810312">
        <w:rPr>
          <w:color w:val="000000"/>
          <w:sz w:val="28"/>
          <w:szCs w:val="28"/>
          <w:lang w:val="en-US"/>
        </w:rPr>
        <w:t>R</w:t>
      </w:r>
      <w:r w:rsidRPr="00810312">
        <w:rPr>
          <w:color w:val="000000"/>
          <w:sz w:val="28"/>
          <w:szCs w:val="28"/>
        </w:rPr>
        <w:t xml:space="preserve"> или </w:t>
      </w:r>
      <w:r w:rsidRPr="00810312">
        <w:rPr>
          <w:color w:val="000000"/>
          <w:sz w:val="28"/>
          <w:szCs w:val="28"/>
          <w:lang w:val="en-US"/>
        </w:rPr>
        <w:t>CD</w:t>
      </w:r>
      <w:r w:rsidRPr="00810312">
        <w:rPr>
          <w:color w:val="000000"/>
          <w:sz w:val="28"/>
          <w:szCs w:val="28"/>
        </w:rPr>
        <w:t>-</w:t>
      </w:r>
      <w:r w:rsidRPr="00810312">
        <w:rPr>
          <w:color w:val="000000"/>
          <w:sz w:val="28"/>
          <w:szCs w:val="28"/>
          <w:lang w:val="en-US"/>
        </w:rPr>
        <w:t>RW</w:t>
      </w:r>
      <w:r w:rsidRPr="00810312">
        <w:rPr>
          <w:color w:val="000000"/>
          <w:sz w:val="28"/>
          <w:szCs w:val="28"/>
        </w:rPr>
        <w:t xml:space="preserve">) в текстовом редакторе </w:t>
      </w:r>
      <w:r w:rsidRPr="00810312">
        <w:rPr>
          <w:color w:val="000000"/>
          <w:sz w:val="28"/>
          <w:szCs w:val="28"/>
          <w:lang w:val="en-US"/>
        </w:rPr>
        <w:t>Word</w:t>
      </w:r>
      <w:r w:rsidRPr="00810312">
        <w:rPr>
          <w:color w:val="000000"/>
          <w:sz w:val="28"/>
          <w:szCs w:val="28"/>
        </w:rPr>
        <w:t xml:space="preserve"> (1997-2003) расширение *.</w:t>
      </w:r>
      <w:r w:rsidRPr="00810312">
        <w:rPr>
          <w:color w:val="000000"/>
          <w:sz w:val="28"/>
          <w:szCs w:val="28"/>
          <w:lang w:val="en-US"/>
        </w:rPr>
        <w:t>doc</w:t>
      </w:r>
      <w:r w:rsidRPr="00810312">
        <w:rPr>
          <w:color w:val="000000"/>
          <w:sz w:val="28"/>
          <w:szCs w:val="28"/>
        </w:rPr>
        <w:t xml:space="preserve">, шрифт 14 </w:t>
      </w:r>
      <w:r w:rsidRPr="00810312">
        <w:rPr>
          <w:color w:val="000000"/>
          <w:sz w:val="28"/>
          <w:szCs w:val="28"/>
          <w:lang w:val="en-US"/>
        </w:rPr>
        <w:t>Times</w:t>
      </w:r>
      <w:r w:rsidRPr="00810312">
        <w:rPr>
          <w:color w:val="000000"/>
          <w:sz w:val="28"/>
          <w:szCs w:val="28"/>
        </w:rPr>
        <w:t xml:space="preserve"> </w:t>
      </w:r>
      <w:r w:rsidRPr="00810312">
        <w:rPr>
          <w:color w:val="000000"/>
          <w:sz w:val="28"/>
          <w:szCs w:val="28"/>
          <w:lang w:val="en-US"/>
        </w:rPr>
        <w:t>New</w:t>
      </w:r>
      <w:r w:rsidRPr="00810312">
        <w:rPr>
          <w:color w:val="000000"/>
          <w:sz w:val="28"/>
          <w:szCs w:val="28"/>
        </w:rPr>
        <w:t xml:space="preserve"> </w:t>
      </w:r>
      <w:r w:rsidRPr="00810312">
        <w:rPr>
          <w:color w:val="000000"/>
          <w:sz w:val="28"/>
          <w:szCs w:val="28"/>
          <w:lang w:val="en-US"/>
        </w:rPr>
        <w:t>Roman</w:t>
      </w:r>
      <w:r w:rsidRPr="00810312">
        <w:rPr>
          <w:color w:val="000000"/>
          <w:sz w:val="28"/>
          <w:szCs w:val="28"/>
        </w:rPr>
        <w:t xml:space="preserve">, межстрочный интервал - одинарный. </w:t>
      </w:r>
    </w:p>
    <w:p w:rsidR="00767F48" w:rsidRPr="00810312" w:rsidRDefault="00767F48" w:rsidP="002C5A5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312">
        <w:rPr>
          <w:color w:val="000000"/>
          <w:sz w:val="28"/>
          <w:szCs w:val="28"/>
        </w:rPr>
        <w:t>Портфолио должно быть аккуратно оформлено, страницы пронумерованы и скреплены в папку с файлами.</w:t>
      </w:r>
    </w:p>
    <w:p w:rsidR="00767F48" w:rsidRPr="00810312" w:rsidRDefault="00767F48" w:rsidP="002C5A5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312">
        <w:rPr>
          <w:color w:val="000000"/>
          <w:sz w:val="28"/>
          <w:szCs w:val="28"/>
        </w:rPr>
        <w:t>Титульный лист оформляется по единому образцу (приложение 4).</w:t>
      </w:r>
    </w:p>
    <w:p w:rsidR="00767F48" w:rsidRPr="00810312" w:rsidRDefault="00767F48" w:rsidP="002C5A5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312">
        <w:rPr>
          <w:color w:val="000000"/>
          <w:sz w:val="28"/>
          <w:szCs w:val="28"/>
        </w:rPr>
        <w:t xml:space="preserve">Материалы портфолио и презентация должны быть записаны на </w:t>
      </w:r>
      <w:r w:rsidRPr="00810312">
        <w:rPr>
          <w:color w:val="000000"/>
          <w:sz w:val="28"/>
          <w:szCs w:val="28"/>
          <w:lang w:val="en-US"/>
        </w:rPr>
        <w:t>CD</w:t>
      </w:r>
      <w:r w:rsidRPr="00810312">
        <w:rPr>
          <w:color w:val="000000"/>
          <w:sz w:val="28"/>
          <w:szCs w:val="28"/>
        </w:rPr>
        <w:t xml:space="preserve">, на лицевой стороне которого указываются фамилия, имя автора, город, образовательное учреждение, тема работы. </w:t>
      </w:r>
      <w:r w:rsidRPr="00810312">
        <w:rPr>
          <w:color w:val="000000"/>
          <w:sz w:val="28"/>
          <w:szCs w:val="28"/>
          <w:lang w:val="en-US"/>
        </w:rPr>
        <w:t>CD</w:t>
      </w:r>
      <w:r w:rsidRPr="00810312">
        <w:rPr>
          <w:color w:val="000000"/>
          <w:sz w:val="28"/>
          <w:szCs w:val="28"/>
        </w:rPr>
        <w:t xml:space="preserve"> помещается в конверт для </w:t>
      </w:r>
      <w:r w:rsidRPr="00810312">
        <w:rPr>
          <w:color w:val="000000"/>
          <w:sz w:val="28"/>
          <w:szCs w:val="28"/>
          <w:lang w:val="en-US"/>
        </w:rPr>
        <w:t>CD</w:t>
      </w:r>
      <w:r w:rsidRPr="00810312">
        <w:rPr>
          <w:color w:val="000000"/>
          <w:sz w:val="28"/>
          <w:szCs w:val="28"/>
        </w:rPr>
        <w:t xml:space="preserve">, который, как и </w:t>
      </w:r>
      <w:r w:rsidRPr="00810312">
        <w:rPr>
          <w:color w:val="000000"/>
          <w:sz w:val="28"/>
          <w:szCs w:val="28"/>
          <w:lang w:val="en-US"/>
        </w:rPr>
        <w:t>CD</w:t>
      </w:r>
      <w:r w:rsidRPr="00810312">
        <w:rPr>
          <w:color w:val="000000"/>
          <w:sz w:val="28"/>
          <w:szCs w:val="28"/>
        </w:rPr>
        <w:t>, подписывается. Конверт надежно крепится в папке портфолио.</w:t>
      </w:r>
    </w:p>
    <w:p w:rsidR="00767F48" w:rsidRPr="00810312" w:rsidRDefault="00767F48" w:rsidP="002C5A54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312">
        <w:rPr>
          <w:color w:val="000000"/>
          <w:sz w:val="28"/>
          <w:szCs w:val="28"/>
        </w:rPr>
        <w:t xml:space="preserve">При разработке социального проекта участникам  рекомендуется использовать методику социального проекта «Гражданин». Информация находится на  сайте БИПКРО: </w:t>
      </w:r>
      <w:r w:rsidRPr="00810312">
        <w:rPr>
          <w:color w:val="000000"/>
          <w:sz w:val="28"/>
          <w:szCs w:val="28"/>
          <w:lang w:val="en-US"/>
        </w:rPr>
        <w:t>bipkro</w:t>
      </w:r>
      <w:r w:rsidRPr="00810312">
        <w:rPr>
          <w:color w:val="000000"/>
          <w:sz w:val="28"/>
          <w:szCs w:val="28"/>
        </w:rPr>
        <w:t>.</w:t>
      </w:r>
      <w:r w:rsidRPr="00810312">
        <w:rPr>
          <w:color w:val="000000"/>
          <w:sz w:val="28"/>
          <w:szCs w:val="28"/>
          <w:lang w:val="en-US"/>
        </w:rPr>
        <w:t>ru</w:t>
      </w:r>
      <w:r w:rsidRPr="00810312">
        <w:rPr>
          <w:color w:val="000000"/>
          <w:sz w:val="28"/>
          <w:szCs w:val="28"/>
        </w:rPr>
        <w:t xml:space="preserve"> </w:t>
      </w:r>
    </w:p>
    <w:p w:rsidR="00767F48" w:rsidRPr="00810312" w:rsidRDefault="00767F48" w:rsidP="003C12D4">
      <w:pPr>
        <w:rPr>
          <w:b/>
          <w:bCs/>
          <w:sz w:val="28"/>
          <w:szCs w:val="28"/>
        </w:rPr>
      </w:pPr>
    </w:p>
    <w:p w:rsidR="00767F48" w:rsidRPr="00810312" w:rsidRDefault="00767F48" w:rsidP="001A7579">
      <w:pPr>
        <w:rPr>
          <w:sz w:val="28"/>
          <w:szCs w:val="28"/>
        </w:rPr>
      </w:pPr>
      <w:r w:rsidRPr="00810312">
        <w:rPr>
          <w:sz w:val="28"/>
          <w:szCs w:val="28"/>
        </w:rPr>
        <w:br w:type="page"/>
      </w:r>
    </w:p>
    <w:p w:rsidR="00767F48" w:rsidRPr="00810312" w:rsidRDefault="00767F48" w:rsidP="001A7579">
      <w:pPr>
        <w:tabs>
          <w:tab w:val="left" w:pos="872"/>
          <w:tab w:val="right" w:pos="10065"/>
        </w:tabs>
        <w:jc w:val="right"/>
        <w:rPr>
          <w:sz w:val="28"/>
          <w:szCs w:val="28"/>
        </w:rPr>
      </w:pPr>
      <w:r w:rsidRPr="00810312">
        <w:rPr>
          <w:sz w:val="28"/>
          <w:szCs w:val="28"/>
        </w:rPr>
        <w:t>Приложение  3</w:t>
      </w:r>
    </w:p>
    <w:p w:rsidR="00767F48" w:rsidRPr="00810312" w:rsidRDefault="00767F48" w:rsidP="001A7579">
      <w:pPr>
        <w:jc w:val="center"/>
        <w:rPr>
          <w:i/>
          <w:iCs/>
          <w:sz w:val="28"/>
          <w:szCs w:val="28"/>
        </w:rPr>
      </w:pPr>
    </w:p>
    <w:p w:rsidR="00767F48" w:rsidRPr="00810312" w:rsidRDefault="00767F48" w:rsidP="001A7579">
      <w:pPr>
        <w:jc w:val="center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>З а я в к а</w:t>
      </w:r>
    </w:p>
    <w:p w:rsidR="00767F48" w:rsidRPr="00810312" w:rsidRDefault="00767F48" w:rsidP="001A7579">
      <w:pPr>
        <w:jc w:val="center"/>
        <w:rPr>
          <w:b/>
          <w:bCs/>
          <w:sz w:val="28"/>
          <w:szCs w:val="28"/>
        </w:rPr>
      </w:pPr>
    </w:p>
    <w:p w:rsidR="00767F48" w:rsidRPr="00810312" w:rsidRDefault="00767F48" w:rsidP="001A7579">
      <w:pPr>
        <w:jc w:val="center"/>
        <w:rPr>
          <w:sz w:val="28"/>
          <w:szCs w:val="28"/>
        </w:rPr>
      </w:pPr>
      <w:r w:rsidRPr="00810312">
        <w:rPr>
          <w:sz w:val="28"/>
          <w:szCs w:val="28"/>
        </w:rPr>
        <w:t xml:space="preserve">на участие в региональном этапе </w:t>
      </w:r>
      <w:r>
        <w:rPr>
          <w:sz w:val="28"/>
          <w:szCs w:val="28"/>
          <w:lang w:val="en-US"/>
        </w:rPr>
        <w:t>XIX</w:t>
      </w:r>
      <w:r w:rsidRPr="00810312">
        <w:rPr>
          <w:sz w:val="28"/>
          <w:szCs w:val="28"/>
        </w:rPr>
        <w:t xml:space="preserve"> Всероссийской акции</w:t>
      </w:r>
    </w:p>
    <w:p w:rsidR="00767F48" w:rsidRPr="00810312" w:rsidRDefault="00767F48" w:rsidP="001A7579">
      <w:pPr>
        <w:jc w:val="center"/>
        <w:rPr>
          <w:sz w:val="28"/>
          <w:szCs w:val="28"/>
        </w:rPr>
      </w:pPr>
      <w:r w:rsidRPr="00810312">
        <w:rPr>
          <w:sz w:val="28"/>
          <w:szCs w:val="28"/>
        </w:rPr>
        <w:t xml:space="preserve"> «Я - гражданин России»</w:t>
      </w:r>
    </w:p>
    <w:p w:rsidR="00767F48" w:rsidRPr="00810312" w:rsidRDefault="00767F48" w:rsidP="001A7579">
      <w:pPr>
        <w:jc w:val="center"/>
        <w:rPr>
          <w:sz w:val="28"/>
          <w:szCs w:val="28"/>
        </w:rPr>
      </w:pPr>
    </w:p>
    <w:p w:rsidR="00767F48" w:rsidRPr="00810312" w:rsidRDefault="00767F48" w:rsidP="001A7579">
      <w:pPr>
        <w:jc w:val="both"/>
        <w:rPr>
          <w:sz w:val="28"/>
          <w:szCs w:val="28"/>
        </w:rPr>
      </w:pPr>
    </w:p>
    <w:p w:rsidR="00767F48" w:rsidRPr="00810312" w:rsidRDefault="00767F48" w:rsidP="001A7579">
      <w:pPr>
        <w:jc w:val="both"/>
        <w:rPr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Название социального проекта:_____________________________________ </w:t>
      </w: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Полное наименование образовательного учреждения: _________________ </w:t>
      </w: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>__________________________________________________________________</w:t>
      </w: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Адрес и телефон ОО: _____________________________________________ </w:t>
      </w: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767F48" w:rsidRPr="00810312" w:rsidRDefault="00767F48" w:rsidP="001A7579">
      <w:pPr>
        <w:jc w:val="both"/>
        <w:rPr>
          <w:sz w:val="28"/>
          <w:szCs w:val="28"/>
        </w:rPr>
      </w:pP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Фамилия, имя, отчество, возраст участников инициативной группы проекта:______________________________________________________ </w:t>
      </w: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Фамилия, имя, отчество координатора проекта, должность, телефон: </w:t>
      </w:r>
    </w:p>
    <w:p w:rsidR="00767F48" w:rsidRPr="00810312" w:rsidRDefault="00767F48" w:rsidP="001A7579">
      <w:pPr>
        <w:jc w:val="both"/>
        <w:rPr>
          <w:b/>
          <w:bCs/>
          <w:sz w:val="28"/>
          <w:szCs w:val="28"/>
        </w:rPr>
      </w:pPr>
      <w:r w:rsidRPr="00810312"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767F48" w:rsidRPr="00810312" w:rsidRDefault="00767F48" w:rsidP="001A7579">
      <w:pPr>
        <w:shd w:val="clear" w:color="auto" w:fill="FFFFFF"/>
        <w:tabs>
          <w:tab w:val="left" w:pos="5685"/>
        </w:tabs>
        <w:spacing w:before="557"/>
        <w:rPr>
          <w:sz w:val="28"/>
          <w:szCs w:val="28"/>
        </w:rPr>
      </w:pPr>
      <w:r w:rsidRPr="00810312">
        <w:rPr>
          <w:color w:val="000000"/>
          <w:sz w:val="28"/>
          <w:szCs w:val="28"/>
        </w:rPr>
        <w:t>Руководитель органа</w:t>
      </w:r>
    </w:p>
    <w:p w:rsidR="00767F48" w:rsidRPr="00810312" w:rsidRDefault="00767F48" w:rsidP="001A7579">
      <w:pPr>
        <w:shd w:val="clear" w:color="auto" w:fill="FFFFFF"/>
        <w:rPr>
          <w:color w:val="000000"/>
          <w:sz w:val="28"/>
          <w:szCs w:val="28"/>
        </w:rPr>
      </w:pPr>
      <w:r w:rsidRPr="00810312">
        <w:rPr>
          <w:color w:val="000000"/>
          <w:sz w:val="28"/>
          <w:szCs w:val="28"/>
        </w:rPr>
        <w:t>управления образованием</w:t>
      </w:r>
      <w:r w:rsidRPr="00810312">
        <w:rPr>
          <w:color w:val="000000"/>
          <w:sz w:val="28"/>
          <w:szCs w:val="28"/>
        </w:rPr>
        <w:tab/>
      </w:r>
      <w:r w:rsidRPr="00810312">
        <w:rPr>
          <w:color w:val="000000"/>
          <w:sz w:val="28"/>
          <w:szCs w:val="28"/>
        </w:rPr>
        <w:tab/>
      </w:r>
      <w:r w:rsidRPr="00810312">
        <w:rPr>
          <w:color w:val="000000"/>
          <w:sz w:val="28"/>
          <w:szCs w:val="28"/>
        </w:rPr>
        <w:tab/>
      </w:r>
      <w:r w:rsidRPr="00810312">
        <w:rPr>
          <w:color w:val="000000"/>
          <w:sz w:val="28"/>
          <w:szCs w:val="28"/>
        </w:rPr>
        <w:tab/>
      </w:r>
      <w:r w:rsidRPr="00810312">
        <w:rPr>
          <w:color w:val="000000"/>
          <w:sz w:val="28"/>
          <w:szCs w:val="28"/>
        </w:rPr>
        <w:tab/>
        <w:t>(подпись, печать)</w:t>
      </w:r>
    </w:p>
    <w:p w:rsidR="00767F48" w:rsidRPr="00810312" w:rsidRDefault="00767F48" w:rsidP="001A7579">
      <w:pPr>
        <w:ind w:left="4678" w:firstLine="6"/>
        <w:jc w:val="right"/>
        <w:rPr>
          <w:sz w:val="28"/>
          <w:szCs w:val="28"/>
        </w:rPr>
      </w:pPr>
      <w:r w:rsidRPr="00810312">
        <w:rPr>
          <w:sz w:val="28"/>
          <w:szCs w:val="28"/>
        </w:rPr>
        <w:t xml:space="preserve"> </w:t>
      </w: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810312">
      <w:pPr>
        <w:pStyle w:val="BodyTextIndent2"/>
        <w:spacing w:after="0" w:line="240" w:lineRule="auto"/>
        <w:jc w:val="right"/>
        <w:rPr>
          <w:sz w:val="28"/>
          <w:szCs w:val="28"/>
        </w:rPr>
      </w:pPr>
      <w:r w:rsidRPr="00810312">
        <w:rPr>
          <w:sz w:val="28"/>
          <w:szCs w:val="28"/>
        </w:rPr>
        <w:t>Приложение 4</w:t>
      </w:r>
    </w:p>
    <w:p w:rsidR="00767F48" w:rsidRPr="00810312" w:rsidRDefault="00767F48" w:rsidP="00810312">
      <w:pPr>
        <w:jc w:val="center"/>
        <w:rPr>
          <w:i/>
          <w:iCs/>
          <w:sz w:val="28"/>
          <w:szCs w:val="28"/>
        </w:rPr>
      </w:pPr>
      <w:r w:rsidRPr="00810312">
        <w:rPr>
          <w:i/>
          <w:iCs/>
          <w:sz w:val="28"/>
          <w:szCs w:val="28"/>
        </w:rPr>
        <w:t>ТИТУЛЬНЫЙ ЛИСТ</w:t>
      </w:r>
    </w:p>
    <w:p w:rsidR="00767F48" w:rsidRPr="00810312" w:rsidRDefault="00767F48" w:rsidP="00810312">
      <w:pPr>
        <w:jc w:val="center"/>
        <w:rPr>
          <w:i/>
          <w:iCs/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  <w:r w:rsidRPr="00810312">
        <w:rPr>
          <w:sz w:val="28"/>
          <w:szCs w:val="28"/>
        </w:rPr>
        <w:t xml:space="preserve">Региональный этап </w:t>
      </w:r>
    </w:p>
    <w:p w:rsidR="00767F48" w:rsidRPr="00810312" w:rsidRDefault="00767F48" w:rsidP="0081031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81031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Pr="00810312">
        <w:rPr>
          <w:sz w:val="28"/>
          <w:szCs w:val="28"/>
        </w:rPr>
        <w:t xml:space="preserve"> Всероссийской акции «Я - гражданин России»</w:t>
      </w: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outlineLvl w:val="0"/>
        <w:rPr>
          <w:sz w:val="28"/>
          <w:szCs w:val="28"/>
          <w:u w:val="single"/>
        </w:rPr>
      </w:pPr>
    </w:p>
    <w:p w:rsidR="00767F48" w:rsidRPr="00810312" w:rsidRDefault="00767F48" w:rsidP="00810312">
      <w:pPr>
        <w:rPr>
          <w:sz w:val="28"/>
          <w:szCs w:val="28"/>
        </w:rPr>
      </w:pPr>
      <w:r w:rsidRPr="00810312">
        <w:rPr>
          <w:sz w:val="28"/>
          <w:szCs w:val="28"/>
        </w:rPr>
        <w:t>Городской, муниципальный район _______________________________</w:t>
      </w:r>
    </w:p>
    <w:p w:rsidR="00767F48" w:rsidRPr="00810312" w:rsidRDefault="00767F48" w:rsidP="00810312">
      <w:pPr>
        <w:rPr>
          <w:sz w:val="28"/>
          <w:szCs w:val="28"/>
        </w:rPr>
      </w:pPr>
    </w:p>
    <w:p w:rsidR="00767F48" w:rsidRPr="00810312" w:rsidRDefault="00767F48" w:rsidP="00810312">
      <w:pPr>
        <w:rPr>
          <w:sz w:val="28"/>
          <w:szCs w:val="28"/>
        </w:rPr>
      </w:pPr>
      <w:r w:rsidRPr="00810312">
        <w:rPr>
          <w:sz w:val="28"/>
          <w:szCs w:val="28"/>
        </w:rPr>
        <w:t>Полное наименование ОО____________________________________________ __________________________________________________________________</w:t>
      </w:r>
    </w:p>
    <w:p w:rsidR="00767F48" w:rsidRPr="00810312" w:rsidRDefault="00767F48" w:rsidP="00810312">
      <w:pPr>
        <w:rPr>
          <w:sz w:val="28"/>
          <w:szCs w:val="28"/>
        </w:rPr>
      </w:pPr>
    </w:p>
    <w:p w:rsidR="00767F48" w:rsidRPr="00810312" w:rsidRDefault="00767F48" w:rsidP="00810312">
      <w:pPr>
        <w:rPr>
          <w:sz w:val="28"/>
          <w:szCs w:val="28"/>
        </w:rPr>
      </w:pPr>
      <w:r w:rsidRPr="00810312">
        <w:rPr>
          <w:sz w:val="28"/>
          <w:szCs w:val="28"/>
        </w:rPr>
        <w:t>Адрес ОО__________________________________________________________</w:t>
      </w: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  <w:r w:rsidRPr="00810312">
        <w:rPr>
          <w:sz w:val="28"/>
          <w:szCs w:val="28"/>
        </w:rPr>
        <w:t>Социальный проект «Тема»</w:t>
      </w:r>
    </w:p>
    <w:p w:rsidR="00767F48" w:rsidRPr="00810312" w:rsidRDefault="00767F48" w:rsidP="00810312">
      <w:pPr>
        <w:tabs>
          <w:tab w:val="left" w:pos="3060"/>
        </w:tabs>
        <w:rPr>
          <w:sz w:val="28"/>
          <w:szCs w:val="28"/>
        </w:rPr>
      </w:pPr>
      <w:r w:rsidRPr="00810312">
        <w:rPr>
          <w:sz w:val="28"/>
          <w:szCs w:val="28"/>
        </w:rPr>
        <w:tab/>
      </w:r>
    </w:p>
    <w:p w:rsidR="00767F48" w:rsidRPr="00810312" w:rsidRDefault="00767F48" w:rsidP="00810312">
      <w:pPr>
        <w:tabs>
          <w:tab w:val="left" w:pos="3060"/>
        </w:tabs>
        <w:rPr>
          <w:sz w:val="28"/>
          <w:szCs w:val="28"/>
        </w:rPr>
      </w:pPr>
    </w:p>
    <w:p w:rsidR="00767F48" w:rsidRPr="00810312" w:rsidRDefault="00767F48" w:rsidP="00810312">
      <w:pPr>
        <w:tabs>
          <w:tab w:val="left" w:pos="3060"/>
        </w:tabs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right"/>
        <w:outlineLvl w:val="0"/>
        <w:rPr>
          <w:sz w:val="28"/>
          <w:szCs w:val="28"/>
        </w:rPr>
      </w:pPr>
      <w:r w:rsidRPr="00810312">
        <w:rPr>
          <w:sz w:val="28"/>
          <w:szCs w:val="28"/>
        </w:rPr>
        <w:t>Инициативная группа:</w:t>
      </w:r>
    </w:p>
    <w:p w:rsidR="00767F48" w:rsidRPr="00810312" w:rsidRDefault="00767F48" w:rsidP="00810312">
      <w:pPr>
        <w:jc w:val="right"/>
        <w:outlineLvl w:val="0"/>
        <w:rPr>
          <w:sz w:val="28"/>
          <w:szCs w:val="28"/>
        </w:rPr>
      </w:pPr>
      <w:r w:rsidRPr="00810312">
        <w:rPr>
          <w:sz w:val="28"/>
          <w:szCs w:val="28"/>
        </w:rPr>
        <w:t>фамилия, имя, класс</w:t>
      </w:r>
    </w:p>
    <w:p w:rsidR="00767F48" w:rsidRPr="00810312" w:rsidRDefault="00767F48" w:rsidP="00810312">
      <w:pPr>
        <w:jc w:val="right"/>
        <w:rPr>
          <w:sz w:val="28"/>
          <w:szCs w:val="28"/>
        </w:rPr>
      </w:pPr>
    </w:p>
    <w:p w:rsidR="00767F48" w:rsidRPr="00810312" w:rsidRDefault="00767F48" w:rsidP="00810312">
      <w:pPr>
        <w:jc w:val="right"/>
        <w:rPr>
          <w:sz w:val="28"/>
          <w:szCs w:val="28"/>
        </w:rPr>
      </w:pPr>
    </w:p>
    <w:p w:rsidR="00767F48" w:rsidRPr="00810312" w:rsidRDefault="00767F48" w:rsidP="00810312">
      <w:pPr>
        <w:outlineLvl w:val="0"/>
        <w:rPr>
          <w:sz w:val="28"/>
          <w:szCs w:val="28"/>
        </w:rPr>
      </w:pPr>
      <w:r w:rsidRPr="00810312">
        <w:rPr>
          <w:sz w:val="28"/>
          <w:szCs w:val="28"/>
        </w:rPr>
        <w:t>Координатор:</w:t>
      </w:r>
    </w:p>
    <w:p w:rsidR="00767F48" w:rsidRPr="00810312" w:rsidRDefault="00767F48" w:rsidP="00810312">
      <w:pPr>
        <w:rPr>
          <w:sz w:val="28"/>
          <w:szCs w:val="28"/>
        </w:rPr>
      </w:pPr>
      <w:r w:rsidRPr="00810312">
        <w:rPr>
          <w:sz w:val="28"/>
          <w:szCs w:val="28"/>
        </w:rPr>
        <w:t xml:space="preserve">фамилия, имя, отчество </w:t>
      </w:r>
    </w:p>
    <w:p w:rsidR="00767F48" w:rsidRPr="00810312" w:rsidRDefault="00767F48" w:rsidP="00810312">
      <w:pPr>
        <w:rPr>
          <w:sz w:val="28"/>
          <w:szCs w:val="28"/>
        </w:rPr>
      </w:pPr>
      <w:r w:rsidRPr="00810312">
        <w:rPr>
          <w:sz w:val="28"/>
          <w:szCs w:val="28"/>
        </w:rPr>
        <w:t>должность,</w:t>
      </w:r>
    </w:p>
    <w:p w:rsidR="00767F48" w:rsidRPr="00810312" w:rsidRDefault="00767F48" w:rsidP="00810312">
      <w:pPr>
        <w:rPr>
          <w:sz w:val="28"/>
          <w:szCs w:val="28"/>
        </w:rPr>
      </w:pPr>
      <w:r w:rsidRPr="00810312">
        <w:rPr>
          <w:sz w:val="28"/>
          <w:szCs w:val="28"/>
        </w:rPr>
        <w:t>контактный телефон</w:t>
      </w:r>
    </w:p>
    <w:p w:rsidR="00767F48" w:rsidRPr="00810312" w:rsidRDefault="00767F48" w:rsidP="00810312">
      <w:pPr>
        <w:jc w:val="right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</w:p>
    <w:p w:rsidR="00767F48" w:rsidRPr="00810312" w:rsidRDefault="00767F48" w:rsidP="00810312">
      <w:pPr>
        <w:jc w:val="center"/>
        <w:rPr>
          <w:sz w:val="28"/>
          <w:szCs w:val="28"/>
        </w:rPr>
      </w:pPr>
      <w:r w:rsidRPr="00810312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8</w:t>
      </w:r>
      <w:r w:rsidRPr="00810312">
        <w:rPr>
          <w:sz w:val="28"/>
          <w:szCs w:val="28"/>
          <w:lang w:val="en-US"/>
        </w:rPr>
        <w:t xml:space="preserve"> </w:t>
      </w:r>
      <w:r w:rsidRPr="00810312">
        <w:rPr>
          <w:sz w:val="28"/>
          <w:szCs w:val="28"/>
        </w:rPr>
        <w:t>- 201</w:t>
      </w:r>
      <w:r>
        <w:rPr>
          <w:sz w:val="28"/>
          <w:szCs w:val="28"/>
          <w:lang w:val="en-US"/>
        </w:rPr>
        <w:t>9</w:t>
      </w:r>
      <w:r w:rsidRPr="00810312">
        <w:rPr>
          <w:sz w:val="28"/>
          <w:szCs w:val="28"/>
        </w:rPr>
        <w:t>учебный год</w:t>
      </w:r>
    </w:p>
    <w:p w:rsidR="00767F48" w:rsidRPr="00810312" w:rsidRDefault="00767F48" w:rsidP="00810312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767F48" w:rsidRPr="00810312" w:rsidRDefault="00767F48" w:rsidP="00810312">
      <w:pPr>
        <w:rPr>
          <w:sz w:val="28"/>
          <w:szCs w:val="28"/>
          <w:lang w:val="en-US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p w:rsidR="00767F48" w:rsidRPr="00810312" w:rsidRDefault="00767F48" w:rsidP="00790D37">
      <w:pPr>
        <w:pStyle w:val="ListParagraph"/>
        <w:ind w:left="366"/>
        <w:jc w:val="both"/>
        <w:rPr>
          <w:sz w:val="28"/>
          <w:szCs w:val="28"/>
        </w:rPr>
      </w:pPr>
    </w:p>
    <w:sectPr w:rsidR="00767F48" w:rsidRPr="00810312" w:rsidSect="008103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48" w:rsidRDefault="00767F48">
      <w:r>
        <w:separator/>
      </w:r>
    </w:p>
  </w:endnote>
  <w:endnote w:type="continuationSeparator" w:id="0">
    <w:p w:rsidR="00767F48" w:rsidRDefault="0076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48" w:rsidRDefault="00767F48">
      <w:r>
        <w:separator/>
      </w:r>
    </w:p>
  </w:footnote>
  <w:footnote w:type="continuationSeparator" w:id="0">
    <w:p w:rsidR="00767F48" w:rsidRDefault="0076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CFB"/>
    <w:multiLevelType w:val="hybridMultilevel"/>
    <w:tmpl w:val="8A1E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7461B"/>
    <w:multiLevelType w:val="hybridMultilevel"/>
    <w:tmpl w:val="F0965C5A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F62808A">
      <w:start w:val="1"/>
      <w:numFmt w:val="bullet"/>
      <w:lvlText w:val=""/>
      <w:lvlJc w:val="left"/>
      <w:pPr>
        <w:tabs>
          <w:tab w:val="num" w:pos="1086"/>
        </w:tabs>
        <w:ind w:left="108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06EC4A8F"/>
    <w:multiLevelType w:val="hybridMultilevel"/>
    <w:tmpl w:val="94865200"/>
    <w:lvl w:ilvl="0" w:tplc="3B662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6D0404"/>
    <w:multiLevelType w:val="hybridMultilevel"/>
    <w:tmpl w:val="0F0EEC2A"/>
    <w:lvl w:ilvl="0" w:tplc="CB74D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BC1F5F"/>
    <w:multiLevelType w:val="hybridMultilevel"/>
    <w:tmpl w:val="8DFA471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B9C7F44"/>
    <w:multiLevelType w:val="hybridMultilevel"/>
    <w:tmpl w:val="695A12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F273C"/>
    <w:multiLevelType w:val="hybridMultilevel"/>
    <w:tmpl w:val="ECEE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9B0CD1"/>
    <w:multiLevelType w:val="hybridMultilevel"/>
    <w:tmpl w:val="01FEDC84"/>
    <w:lvl w:ilvl="0" w:tplc="1DE8B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542E2"/>
    <w:multiLevelType w:val="hybridMultilevel"/>
    <w:tmpl w:val="4E6273F2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9">
    <w:nsid w:val="1D89447C"/>
    <w:multiLevelType w:val="hybridMultilevel"/>
    <w:tmpl w:val="3F40D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32DEA"/>
    <w:multiLevelType w:val="multilevel"/>
    <w:tmpl w:val="C634303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9124A77"/>
    <w:multiLevelType w:val="hybridMultilevel"/>
    <w:tmpl w:val="E132C4EA"/>
    <w:lvl w:ilvl="0" w:tplc="0F62808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2">
    <w:nsid w:val="29277A30"/>
    <w:multiLevelType w:val="hybridMultilevel"/>
    <w:tmpl w:val="992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85C7B"/>
    <w:multiLevelType w:val="hybridMultilevel"/>
    <w:tmpl w:val="7298940A"/>
    <w:lvl w:ilvl="0" w:tplc="96A8255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30AC7DB2"/>
    <w:multiLevelType w:val="hybridMultilevel"/>
    <w:tmpl w:val="CAC21CFC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223B3"/>
    <w:multiLevelType w:val="hybridMultilevel"/>
    <w:tmpl w:val="798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2F45D1"/>
    <w:multiLevelType w:val="hybridMultilevel"/>
    <w:tmpl w:val="57FEFF8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85B49FD"/>
    <w:multiLevelType w:val="hybridMultilevel"/>
    <w:tmpl w:val="D6200C06"/>
    <w:lvl w:ilvl="0" w:tplc="2B6ADC6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98C71F0"/>
    <w:multiLevelType w:val="hybridMultilevel"/>
    <w:tmpl w:val="8A52E77C"/>
    <w:lvl w:ilvl="0" w:tplc="0F6280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DB32D25"/>
    <w:multiLevelType w:val="hybridMultilevel"/>
    <w:tmpl w:val="46A69F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6F5443"/>
    <w:multiLevelType w:val="hybridMultilevel"/>
    <w:tmpl w:val="9E9A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43D04D09"/>
    <w:multiLevelType w:val="multilevel"/>
    <w:tmpl w:val="81F054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4">
    <w:nsid w:val="44DE4965"/>
    <w:multiLevelType w:val="hybridMultilevel"/>
    <w:tmpl w:val="62B407AA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8CD175F"/>
    <w:multiLevelType w:val="hybridMultilevel"/>
    <w:tmpl w:val="AD1E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B9C4B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733D9"/>
    <w:multiLevelType w:val="hybridMultilevel"/>
    <w:tmpl w:val="ECAE967A"/>
    <w:lvl w:ilvl="0" w:tplc="822C42E6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7">
    <w:nsid w:val="4D237311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E666F90"/>
    <w:multiLevelType w:val="hybridMultilevel"/>
    <w:tmpl w:val="811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E72A5"/>
    <w:multiLevelType w:val="hybridMultilevel"/>
    <w:tmpl w:val="F1C4A472"/>
    <w:lvl w:ilvl="0" w:tplc="0F62808A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30">
    <w:nsid w:val="5AA11E01"/>
    <w:multiLevelType w:val="hybridMultilevel"/>
    <w:tmpl w:val="A67E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950F53"/>
    <w:multiLevelType w:val="hybridMultilevel"/>
    <w:tmpl w:val="B1F2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54A3F"/>
    <w:multiLevelType w:val="hybridMultilevel"/>
    <w:tmpl w:val="FBDA8204"/>
    <w:lvl w:ilvl="0" w:tplc="44FE1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7268ED"/>
    <w:multiLevelType w:val="hybridMultilevel"/>
    <w:tmpl w:val="A246EB8A"/>
    <w:lvl w:ilvl="0" w:tplc="B35ED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31D21"/>
    <w:multiLevelType w:val="hybridMultilevel"/>
    <w:tmpl w:val="A1F0EA46"/>
    <w:lvl w:ilvl="0" w:tplc="33F0D10E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5">
    <w:nsid w:val="66A339EA"/>
    <w:multiLevelType w:val="hybridMultilevel"/>
    <w:tmpl w:val="94BC7A54"/>
    <w:lvl w:ilvl="0" w:tplc="84680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84F673F"/>
    <w:multiLevelType w:val="hybridMultilevel"/>
    <w:tmpl w:val="7EC84664"/>
    <w:lvl w:ilvl="0" w:tplc="FABA7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FB7084"/>
    <w:multiLevelType w:val="hybridMultilevel"/>
    <w:tmpl w:val="BBC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8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564413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D0F7426"/>
    <w:multiLevelType w:val="hybridMultilevel"/>
    <w:tmpl w:val="FA36955C"/>
    <w:lvl w:ilvl="0" w:tplc="651EC5F6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8"/>
  </w:num>
  <w:num w:numId="5">
    <w:abstractNumId w:val="11"/>
  </w:num>
  <w:num w:numId="6">
    <w:abstractNumId w:val="17"/>
  </w:num>
  <w:num w:numId="7">
    <w:abstractNumId w:val="4"/>
  </w:num>
  <w:num w:numId="8">
    <w:abstractNumId w:val="21"/>
  </w:num>
  <w:num w:numId="9">
    <w:abstractNumId w:val="37"/>
  </w:num>
  <w:num w:numId="10">
    <w:abstractNumId w:val="24"/>
  </w:num>
  <w:num w:numId="11">
    <w:abstractNumId w:val="15"/>
  </w:num>
  <w:num w:numId="12">
    <w:abstractNumId w:val="26"/>
  </w:num>
  <w:num w:numId="13">
    <w:abstractNumId w:val="34"/>
  </w:num>
  <w:num w:numId="14">
    <w:abstractNumId w:val="0"/>
  </w:num>
  <w:num w:numId="15">
    <w:abstractNumId w:val="18"/>
  </w:num>
  <w:num w:numId="16">
    <w:abstractNumId w:val="27"/>
  </w:num>
  <w:num w:numId="17">
    <w:abstractNumId w:val="3"/>
  </w:num>
  <w:num w:numId="18">
    <w:abstractNumId w:val="38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"/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36"/>
  </w:num>
  <w:num w:numId="28">
    <w:abstractNumId w:val="39"/>
  </w:num>
  <w:num w:numId="29">
    <w:abstractNumId w:val="9"/>
  </w:num>
  <w:num w:numId="30">
    <w:abstractNumId w:val="23"/>
  </w:num>
  <w:num w:numId="31">
    <w:abstractNumId w:val="28"/>
  </w:num>
  <w:num w:numId="32">
    <w:abstractNumId w:val="7"/>
  </w:num>
  <w:num w:numId="33">
    <w:abstractNumId w:val="14"/>
  </w:num>
  <w:num w:numId="34">
    <w:abstractNumId w:val="22"/>
  </w:num>
  <w:num w:numId="35">
    <w:abstractNumId w:val="31"/>
  </w:num>
  <w:num w:numId="36">
    <w:abstractNumId w:val="33"/>
  </w:num>
  <w:num w:numId="37">
    <w:abstractNumId w:val="20"/>
  </w:num>
  <w:num w:numId="38">
    <w:abstractNumId w:val="6"/>
  </w:num>
  <w:num w:numId="39">
    <w:abstractNumId w:val="3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578"/>
    <w:rsid w:val="0002038F"/>
    <w:rsid w:val="00021501"/>
    <w:rsid w:val="00023842"/>
    <w:rsid w:val="000348EA"/>
    <w:rsid w:val="0004292D"/>
    <w:rsid w:val="00044005"/>
    <w:rsid w:val="0005776F"/>
    <w:rsid w:val="000627F2"/>
    <w:rsid w:val="000653D6"/>
    <w:rsid w:val="0006568F"/>
    <w:rsid w:val="00066028"/>
    <w:rsid w:val="00074F38"/>
    <w:rsid w:val="000904CD"/>
    <w:rsid w:val="000A72F2"/>
    <w:rsid w:val="000A7BF5"/>
    <w:rsid w:val="000B6E39"/>
    <w:rsid w:val="000C1F85"/>
    <w:rsid w:val="000C5E01"/>
    <w:rsid w:val="000C717C"/>
    <w:rsid w:val="000D2A67"/>
    <w:rsid w:val="000D3C06"/>
    <w:rsid w:val="000E1C22"/>
    <w:rsid w:val="001015BC"/>
    <w:rsid w:val="00107400"/>
    <w:rsid w:val="00111E9F"/>
    <w:rsid w:val="001138EB"/>
    <w:rsid w:val="00135B7F"/>
    <w:rsid w:val="001455C0"/>
    <w:rsid w:val="00151267"/>
    <w:rsid w:val="0015772F"/>
    <w:rsid w:val="00163CAC"/>
    <w:rsid w:val="00183768"/>
    <w:rsid w:val="00185962"/>
    <w:rsid w:val="00192F66"/>
    <w:rsid w:val="001A48F0"/>
    <w:rsid w:val="001A7579"/>
    <w:rsid w:val="001A7F5D"/>
    <w:rsid w:val="001B5849"/>
    <w:rsid w:val="001E4EBD"/>
    <w:rsid w:val="001F1989"/>
    <w:rsid w:val="002111FC"/>
    <w:rsid w:val="0021372F"/>
    <w:rsid w:val="002156DA"/>
    <w:rsid w:val="002320E9"/>
    <w:rsid w:val="002455D1"/>
    <w:rsid w:val="0026681C"/>
    <w:rsid w:val="00270BC0"/>
    <w:rsid w:val="002732D9"/>
    <w:rsid w:val="002868BD"/>
    <w:rsid w:val="00296B4B"/>
    <w:rsid w:val="00296CB8"/>
    <w:rsid w:val="002A5647"/>
    <w:rsid w:val="002A75E2"/>
    <w:rsid w:val="002B531F"/>
    <w:rsid w:val="002C12A1"/>
    <w:rsid w:val="002C5A54"/>
    <w:rsid w:val="002D3CEC"/>
    <w:rsid w:val="002E3315"/>
    <w:rsid w:val="002E6F66"/>
    <w:rsid w:val="00304D13"/>
    <w:rsid w:val="00306413"/>
    <w:rsid w:val="003124F2"/>
    <w:rsid w:val="00320B9F"/>
    <w:rsid w:val="00323045"/>
    <w:rsid w:val="00345A1D"/>
    <w:rsid w:val="00352393"/>
    <w:rsid w:val="00371B1F"/>
    <w:rsid w:val="00374EF6"/>
    <w:rsid w:val="003842CD"/>
    <w:rsid w:val="00393633"/>
    <w:rsid w:val="003953A3"/>
    <w:rsid w:val="003C12D4"/>
    <w:rsid w:val="003C1864"/>
    <w:rsid w:val="003E1D4C"/>
    <w:rsid w:val="003F4DEB"/>
    <w:rsid w:val="003F62BB"/>
    <w:rsid w:val="004010ED"/>
    <w:rsid w:val="00410686"/>
    <w:rsid w:val="00426644"/>
    <w:rsid w:val="00435F79"/>
    <w:rsid w:val="0044269C"/>
    <w:rsid w:val="0047475F"/>
    <w:rsid w:val="00475969"/>
    <w:rsid w:val="00475E19"/>
    <w:rsid w:val="004A19E4"/>
    <w:rsid w:val="004A7C4B"/>
    <w:rsid w:val="004B13D2"/>
    <w:rsid w:val="004B5919"/>
    <w:rsid w:val="004B7209"/>
    <w:rsid w:val="004C2B83"/>
    <w:rsid w:val="004D1068"/>
    <w:rsid w:val="004F771F"/>
    <w:rsid w:val="0052218B"/>
    <w:rsid w:val="005443D9"/>
    <w:rsid w:val="0055793D"/>
    <w:rsid w:val="00561FFE"/>
    <w:rsid w:val="00580F86"/>
    <w:rsid w:val="005828A4"/>
    <w:rsid w:val="00584FAF"/>
    <w:rsid w:val="00586A7F"/>
    <w:rsid w:val="00593600"/>
    <w:rsid w:val="005A3251"/>
    <w:rsid w:val="005B52A5"/>
    <w:rsid w:val="005D771C"/>
    <w:rsid w:val="005E7581"/>
    <w:rsid w:val="005F10F2"/>
    <w:rsid w:val="005F1BBE"/>
    <w:rsid w:val="005F451C"/>
    <w:rsid w:val="005F5937"/>
    <w:rsid w:val="00604C76"/>
    <w:rsid w:val="00607364"/>
    <w:rsid w:val="00613F04"/>
    <w:rsid w:val="00617B8A"/>
    <w:rsid w:val="006238CB"/>
    <w:rsid w:val="00627D1F"/>
    <w:rsid w:val="00630B37"/>
    <w:rsid w:val="00632D3C"/>
    <w:rsid w:val="00646D7A"/>
    <w:rsid w:val="00647BF1"/>
    <w:rsid w:val="006601BF"/>
    <w:rsid w:val="006665CE"/>
    <w:rsid w:val="00685059"/>
    <w:rsid w:val="00690CA9"/>
    <w:rsid w:val="00691C55"/>
    <w:rsid w:val="006941FC"/>
    <w:rsid w:val="00696D43"/>
    <w:rsid w:val="006A3127"/>
    <w:rsid w:val="006A577F"/>
    <w:rsid w:val="006C59ED"/>
    <w:rsid w:val="006C70BA"/>
    <w:rsid w:val="006D70CE"/>
    <w:rsid w:val="006E56D0"/>
    <w:rsid w:val="006F52B1"/>
    <w:rsid w:val="00705B29"/>
    <w:rsid w:val="00711842"/>
    <w:rsid w:val="00730717"/>
    <w:rsid w:val="00732D44"/>
    <w:rsid w:val="00742A1C"/>
    <w:rsid w:val="007531A2"/>
    <w:rsid w:val="00762C73"/>
    <w:rsid w:val="00763D4B"/>
    <w:rsid w:val="00767A05"/>
    <w:rsid w:val="00767F48"/>
    <w:rsid w:val="00790D37"/>
    <w:rsid w:val="00792578"/>
    <w:rsid w:val="007B7B4A"/>
    <w:rsid w:val="007E2874"/>
    <w:rsid w:val="007F247E"/>
    <w:rsid w:val="007F2739"/>
    <w:rsid w:val="00800292"/>
    <w:rsid w:val="0080143F"/>
    <w:rsid w:val="00810312"/>
    <w:rsid w:val="00832664"/>
    <w:rsid w:val="00833029"/>
    <w:rsid w:val="0086682D"/>
    <w:rsid w:val="00866AC6"/>
    <w:rsid w:val="00871470"/>
    <w:rsid w:val="00873620"/>
    <w:rsid w:val="00893DCB"/>
    <w:rsid w:val="008D378C"/>
    <w:rsid w:val="008F4605"/>
    <w:rsid w:val="0090030F"/>
    <w:rsid w:val="00905D3B"/>
    <w:rsid w:val="00914C64"/>
    <w:rsid w:val="009153E4"/>
    <w:rsid w:val="00927237"/>
    <w:rsid w:val="00931C8B"/>
    <w:rsid w:val="0094496D"/>
    <w:rsid w:val="00946A89"/>
    <w:rsid w:val="009523B2"/>
    <w:rsid w:val="00956095"/>
    <w:rsid w:val="0095705E"/>
    <w:rsid w:val="0098432B"/>
    <w:rsid w:val="00986F45"/>
    <w:rsid w:val="009B0D84"/>
    <w:rsid w:val="009C3F14"/>
    <w:rsid w:val="009C6A3D"/>
    <w:rsid w:val="009E01E7"/>
    <w:rsid w:val="00A00BFE"/>
    <w:rsid w:val="00A145DD"/>
    <w:rsid w:val="00A17543"/>
    <w:rsid w:val="00A21563"/>
    <w:rsid w:val="00A23BE3"/>
    <w:rsid w:val="00A343F9"/>
    <w:rsid w:val="00A36A21"/>
    <w:rsid w:val="00A50362"/>
    <w:rsid w:val="00A51D1B"/>
    <w:rsid w:val="00A72CDC"/>
    <w:rsid w:val="00A77E3E"/>
    <w:rsid w:val="00A82662"/>
    <w:rsid w:val="00A85C7E"/>
    <w:rsid w:val="00A955E1"/>
    <w:rsid w:val="00AA71F6"/>
    <w:rsid w:val="00AB4ED4"/>
    <w:rsid w:val="00AD2306"/>
    <w:rsid w:val="00AD43B0"/>
    <w:rsid w:val="00AD6859"/>
    <w:rsid w:val="00AE0421"/>
    <w:rsid w:val="00AE1903"/>
    <w:rsid w:val="00AE1B52"/>
    <w:rsid w:val="00B11295"/>
    <w:rsid w:val="00B170E2"/>
    <w:rsid w:val="00B37D9C"/>
    <w:rsid w:val="00B6110E"/>
    <w:rsid w:val="00B672A1"/>
    <w:rsid w:val="00B724D7"/>
    <w:rsid w:val="00B818C9"/>
    <w:rsid w:val="00B86487"/>
    <w:rsid w:val="00B86C36"/>
    <w:rsid w:val="00BA0D5F"/>
    <w:rsid w:val="00BA55A7"/>
    <w:rsid w:val="00BB1552"/>
    <w:rsid w:val="00BB6F0E"/>
    <w:rsid w:val="00BC50A0"/>
    <w:rsid w:val="00BC6B02"/>
    <w:rsid w:val="00BD4A3F"/>
    <w:rsid w:val="00BE59D8"/>
    <w:rsid w:val="00BE5A57"/>
    <w:rsid w:val="00C04A10"/>
    <w:rsid w:val="00C14227"/>
    <w:rsid w:val="00C21A5A"/>
    <w:rsid w:val="00C23D69"/>
    <w:rsid w:val="00C24CAD"/>
    <w:rsid w:val="00C26ED6"/>
    <w:rsid w:val="00C445F4"/>
    <w:rsid w:val="00C455A2"/>
    <w:rsid w:val="00C458A0"/>
    <w:rsid w:val="00C73082"/>
    <w:rsid w:val="00C8149B"/>
    <w:rsid w:val="00C81C1D"/>
    <w:rsid w:val="00C820F2"/>
    <w:rsid w:val="00C828DA"/>
    <w:rsid w:val="00CA05A2"/>
    <w:rsid w:val="00CB424B"/>
    <w:rsid w:val="00CB5A53"/>
    <w:rsid w:val="00CC12AF"/>
    <w:rsid w:val="00CD058E"/>
    <w:rsid w:val="00CE0C1F"/>
    <w:rsid w:val="00CE59A5"/>
    <w:rsid w:val="00CE6DE8"/>
    <w:rsid w:val="00CF1E95"/>
    <w:rsid w:val="00CF42A2"/>
    <w:rsid w:val="00D0139E"/>
    <w:rsid w:val="00D16B52"/>
    <w:rsid w:val="00D353FD"/>
    <w:rsid w:val="00D557E7"/>
    <w:rsid w:val="00D63302"/>
    <w:rsid w:val="00D70D3D"/>
    <w:rsid w:val="00D725A3"/>
    <w:rsid w:val="00D77073"/>
    <w:rsid w:val="00D8158B"/>
    <w:rsid w:val="00D835B6"/>
    <w:rsid w:val="00D93720"/>
    <w:rsid w:val="00D96A71"/>
    <w:rsid w:val="00DA4384"/>
    <w:rsid w:val="00DB42F6"/>
    <w:rsid w:val="00DC5C9F"/>
    <w:rsid w:val="00DD0B6B"/>
    <w:rsid w:val="00DD1996"/>
    <w:rsid w:val="00DD7E18"/>
    <w:rsid w:val="00DE2EAF"/>
    <w:rsid w:val="00DE56F9"/>
    <w:rsid w:val="00DF1E21"/>
    <w:rsid w:val="00DF449A"/>
    <w:rsid w:val="00E0002F"/>
    <w:rsid w:val="00E11895"/>
    <w:rsid w:val="00E37752"/>
    <w:rsid w:val="00E41BD6"/>
    <w:rsid w:val="00E52DB5"/>
    <w:rsid w:val="00E76E97"/>
    <w:rsid w:val="00E80505"/>
    <w:rsid w:val="00E81168"/>
    <w:rsid w:val="00EA1152"/>
    <w:rsid w:val="00EB0E4B"/>
    <w:rsid w:val="00EB2BF0"/>
    <w:rsid w:val="00EC285E"/>
    <w:rsid w:val="00EE0EEE"/>
    <w:rsid w:val="00EF4DC3"/>
    <w:rsid w:val="00F0273A"/>
    <w:rsid w:val="00F058B5"/>
    <w:rsid w:val="00F05F90"/>
    <w:rsid w:val="00F1202C"/>
    <w:rsid w:val="00F22B0E"/>
    <w:rsid w:val="00F328B3"/>
    <w:rsid w:val="00F36BAC"/>
    <w:rsid w:val="00F40D86"/>
    <w:rsid w:val="00F434FB"/>
    <w:rsid w:val="00F43965"/>
    <w:rsid w:val="00F47724"/>
    <w:rsid w:val="00F54BA1"/>
    <w:rsid w:val="00F57AB6"/>
    <w:rsid w:val="00F57DC2"/>
    <w:rsid w:val="00F604E4"/>
    <w:rsid w:val="00F826A3"/>
    <w:rsid w:val="00FA502C"/>
    <w:rsid w:val="00FA6BA9"/>
    <w:rsid w:val="00FE6744"/>
    <w:rsid w:val="00FF0D8D"/>
    <w:rsid w:val="00FF0EF9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68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55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868BD"/>
  </w:style>
  <w:style w:type="table" w:styleId="TableGrid">
    <w:name w:val="Table Grid"/>
    <w:basedOn w:val="TableNormal"/>
    <w:uiPriority w:val="99"/>
    <w:rsid w:val="00617B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5B2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5E1"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074F38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074F38"/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EA11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uiPriority w:val="99"/>
    <w:rsid w:val="00EA1152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rsid w:val="00694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6941FC"/>
    <w:pPr>
      <w:spacing w:before="120"/>
      <w:jc w:val="center"/>
    </w:pPr>
    <w:rPr>
      <w:b/>
      <w:bCs/>
      <w:spacing w:val="20"/>
    </w:rPr>
  </w:style>
  <w:style w:type="paragraph" w:styleId="Header">
    <w:name w:val="header"/>
    <w:basedOn w:val="Normal"/>
    <w:link w:val="HeaderChar"/>
    <w:uiPriority w:val="99"/>
    <w:semiHidden/>
    <w:rsid w:val="002156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6D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72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72CDC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586A7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84FAF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5D77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771C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103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031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1271</Words>
  <Characters>7250</Characters>
  <Application>Microsoft Office Outlook</Application>
  <DocSecurity>0</DocSecurity>
  <Lines>0</Lines>
  <Paragraphs>0</Paragraphs>
  <ScaleCrop>false</ScaleCrop>
  <Company>private property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2016-01-16T06:55:00Z</cp:lastPrinted>
  <dcterms:created xsi:type="dcterms:W3CDTF">2018-12-02T17:19:00Z</dcterms:created>
  <dcterms:modified xsi:type="dcterms:W3CDTF">2018-12-03T08:16:00Z</dcterms:modified>
</cp:coreProperties>
</file>